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МБДОУ Ойховский детский сад № 3 «Колокольчик» </w:t>
      </w: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Конспект  </w:t>
      </w: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НОД по ОО «Художественно- эстетическое развитие»</w:t>
      </w: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 xml:space="preserve"> Тема: «Весна»</w:t>
      </w:r>
    </w:p>
    <w:p w:rsidR="008D50CA" w:rsidRPr="007D0121" w:rsidRDefault="008D50CA">
      <w:pPr>
        <w:jc w:val="center"/>
        <w:rPr>
          <w:rFonts w:ascii="Times New Roman" w:hAnsi="Times New Roman" w:cs="Times New Roman"/>
          <w:sz w:val="56"/>
          <w:szCs w:val="56"/>
        </w:rPr>
      </w:pPr>
      <w:r w:rsidRPr="007D0121">
        <w:rPr>
          <w:rFonts w:ascii="Times New Roman" w:hAnsi="Times New Roman" w:cs="Times New Roman"/>
          <w:sz w:val="56"/>
          <w:szCs w:val="56"/>
        </w:rPr>
        <w:t>( вторая младшая группа)</w:t>
      </w: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8D50CA" w:rsidRDefault="008D50CA" w:rsidP="007D0121">
      <w:pPr>
        <w:rPr>
          <w:rFonts w:ascii="Times New Roman" w:hAnsi="Times New Roman" w:cs="Times New Roman"/>
          <w:b/>
          <w:bCs/>
          <w:sz w:val="56"/>
          <w:szCs w:val="56"/>
        </w:rPr>
      </w:pPr>
    </w:p>
    <w:p w:rsidR="008D50CA" w:rsidRDefault="008D50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Выполнила: Н.Н. Сидорова, педагог первой категории.</w:t>
      </w:r>
    </w:p>
    <w:p w:rsidR="008D50CA" w:rsidRDefault="008D50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8D50CA" w:rsidRDefault="008D50C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 2016</w:t>
      </w: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представлений детей о весне как времени года.</w:t>
      </w:r>
    </w:p>
    <w:p w:rsidR="008D50CA" w:rsidRDefault="008D50C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8D50CA" w:rsidRDefault="008D50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представления детей о признаках весны;</w:t>
      </w:r>
    </w:p>
    <w:p w:rsidR="008D50CA" w:rsidRDefault="008D50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научить детей новой технике нетрадиционного рисования (ватная палочка, картофельные штампы);</w:t>
      </w:r>
    </w:p>
    <w:p w:rsidR="008D50CA" w:rsidRDefault="008D50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слуховое и зрительное внимание, активизировать словарный запас;</w:t>
      </w:r>
    </w:p>
    <w:p w:rsidR="008D50CA" w:rsidRDefault="008D50C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аккуратность.</w:t>
      </w: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лист ватмана, картинки с изображением признаков весны, незаконченные рисунки – изображения весны, гуашь, салфетки, ватные палочки, картофельные штампы, аудиозапись звуков природы.</w:t>
      </w: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Интеграция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речевое развитие, художественно – эстетическое развитие.</w:t>
      </w:r>
    </w:p>
    <w:p w:rsidR="008D50CA" w:rsidRDefault="008D50C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:rsidR="008D50CA" w:rsidRDefault="008D5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момент.</w:t>
      </w: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посмотрите, сколько гостей к нам сегодня пришло. Давайте поздороваемся с ними. А какое замечательное сегодня утро, не правда ли?!  Я предлагаю вам поиграть в игру « С добрым утром» (речевая игра).</w:t>
      </w: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глазки, вы проснулись?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(касаемся пальчиками глаз)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A" w:rsidRDefault="008D50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добрым утром, ушки, вы проснулись?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(касаемся пальчиками ушей)</w:t>
      </w:r>
    </w:p>
    <w:p w:rsidR="008D50CA" w:rsidRDefault="008D50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добрым утром, ручки, вы проснулись?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(поглаживаем тыльные стороны рук, затем хлопаем в ладоши)</w:t>
      </w:r>
    </w:p>
    <w:p w:rsidR="008D50CA" w:rsidRDefault="008D50CA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добрым утром, ножки, вы проснулись? </w:t>
      </w:r>
      <w:r>
        <w:rPr>
          <w:rFonts w:ascii="Times New Roman" w:hAnsi="Times New Roman" w:cs="Times New Roman"/>
          <w:i/>
          <w:iCs/>
          <w:sz w:val="28"/>
          <w:szCs w:val="28"/>
        </w:rPr>
        <w:t>(поглаживаем колени, затем топаем ногами)</w:t>
      </w: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 добрым утром, солнышко, я проснулась! </w:t>
      </w:r>
      <w:r>
        <w:rPr>
          <w:rFonts w:ascii="Times New Roman" w:hAnsi="Times New Roman" w:cs="Times New Roman"/>
          <w:i/>
          <w:iCs/>
          <w:sz w:val="28"/>
          <w:szCs w:val="28"/>
        </w:rPr>
        <w:t>(тянемся руками к солнышку).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A" w:rsidRDefault="008D50C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Основная часть.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как ласково улыбается нам наше солнышко! Ой, а что это у него на лучике? Сейчас посмотрим.  Да  это же загадка! Солнышко просит нас отгадать загадку.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Рыхлый снег на солнце тает,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в ветвях играет,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Звонче птичьи голоса,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Значит, к нам пришла </w:t>
      </w:r>
      <w:r>
        <w:rPr>
          <w:rFonts w:ascii="Times New Roman" w:hAnsi="Times New Roman" w:cs="Times New Roman"/>
          <w:i/>
          <w:iCs/>
          <w:sz w:val="28"/>
          <w:szCs w:val="28"/>
        </w:rPr>
        <w:t>…весна.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Вы правильно отгадали загадку.  Это весна.  А стихи о весне вы знаете? Давайте расскажем  для наших гостей  стихотворение «Дзинь - дзинь-дзинь».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Дзинь – дзинь – дзинь поют капели,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ля – ля поет скворец!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Дзинь – ля – ля на самом деле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Наступил зимы конец!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я хочу сегодня рассказать вам еще одно стихотворение о весне. Послушайте. </w:t>
      </w:r>
      <w:r>
        <w:rPr>
          <w:rFonts w:ascii="Times New Roman" w:hAnsi="Times New Roman" w:cs="Times New Roman"/>
          <w:i/>
          <w:iCs/>
          <w:sz w:val="28"/>
          <w:szCs w:val="28"/>
        </w:rPr>
        <w:t>Чтение стихотворения сопровождается вывешиванием картинок с изображением весны на ватман.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Утром солнышко проснулось,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Потянулось,  улыбнулось.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солнце припекать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вокруг все согревать.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 таять вдруг снежок,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Превратился в ручеек.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Весело он зажурчал,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побежал.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Травка стала зеленеть,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Птички стали громко петь.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Превратились почки в зеленые листочки.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Рады звери, рады птицы, рада вся детвора.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Весна идет, гулять зовет!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Вот какая весенняя картинка у меня получилась! О чем, ребята, это стихотворение? Так что же происходит в природе весной?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детей. 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хотите нарисовать весну? Но сначала мы поиграем. </w:t>
      </w:r>
      <w:r>
        <w:rPr>
          <w:rFonts w:ascii="Times New Roman" w:hAnsi="Times New Roman" w:cs="Times New Roman"/>
          <w:b/>
          <w:bCs/>
          <w:sz w:val="28"/>
          <w:szCs w:val="28"/>
        </w:rPr>
        <w:t>Физминутка.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весной из берлоги медведь,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Вылез и сразу же начал реветь.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треском нехоженой чащей полез,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услышал шаги его лес.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узнали лесные соседи,</w:t>
      </w:r>
    </w:p>
    <w:p w:rsidR="008D50CA" w:rsidRDefault="008D50C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То, что в берлоге проснулись медведи!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сейчас садимся на стульчики.  У каждого из вас лежит лист бумаги с изображением весны. Посмотрите, все ли предметы дорисованы до конца? А чего не хватает?  Давайте дорисуем солнышку лучики, а цветочкам лепестки. Лучики мы будем рисовать с помощью ватной палочки, вот так. </w:t>
      </w:r>
      <w:r>
        <w:rPr>
          <w:rFonts w:ascii="Times New Roman" w:hAnsi="Times New Roman" w:cs="Times New Roman"/>
          <w:i/>
          <w:iCs/>
          <w:sz w:val="28"/>
          <w:szCs w:val="28"/>
        </w:rPr>
        <w:t>Показываю и объясняю.</w:t>
      </w:r>
      <w:r>
        <w:rPr>
          <w:rFonts w:ascii="Times New Roman" w:hAnsi="Times New Roman" w:cs="Times New Roman"/>
          <w:sz w:val="28"/>
          <w:szCs w:val="28"/>
        </w:rPr>
        <w:t xml:space="preserve"> Каким цветом будем рисовать лучики?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Самостоятельная работа детей. </w:t>
      </w:r>
      <w:r>
        <w:rPr>
          <w:rFonts w:ascii="Times New Roman" w:hAnsi="Times New Roman" w:cs="Times New Roman"/>
          <w:sz w:val="28"/>
          <w:szCs w:val="28"/>
        </w:rPr>
        <w:t xml:space="preserve"> А теперь я покажу вам, как  нарисовать лепестки подснежников с помощью картофельных штампов.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Объясняю и показываю. </w:t>
      </w:r>
      <w:r>
        <w:rPr>
          <w:rFonts w:ascii="Times New Roman" w:hAnsi="Times New Roman" w:cs="Times New Roman"/>
          <w:sz w:val="28"/>
          <w:szCs w:val="28"/>
        </w:rPr>
        <w:t xml:space="preserve">Чем мы будем рисовать лепестки цветов? Каким цветом? </w:t>
      </w: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 детей.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>. Итог занятия.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какие замечательные у вас получились рисунки. Какое время года вы рисовали? А чем мы сегодня научились рисовать?  Из ваших рисунков мы сделаем выставку, и у нас получится красивая весенняя полянка.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будем смотреть на нее и радоваться весне.</w:t>
      </w: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0CA" w:rsidRDefault="008D50C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50CA" w:rsidRDefault="008D50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0CA" w:rsidRDefault="008D50CA">
      <w:pPr>
        <w:jc w:val="both"/>
      </w:pPr>
    </w:p>
    <w:sectPr w:rsidR="008D50CA" w:rsidSect="006456AD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81B59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52061FE"/>
    <w:multiLevelType w:val="multilevel"/>
    <w:tmpl w:val="FFFFFFFF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E5AAD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6AD"/>
    <w:rsid w:val="001727FF"/>
    <w:rsid w:val="006456AD"/>
    <w:rsid w:val="007D0121"/>
    <w:rsid w:val="008D50CA"/>
    <w:rsid w:val="00C2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uiPriority w:val="99"/>
    <w:rsid w:val="006456AD"/>
  </w:style>
  <w:style w:type="paragraph" w:customStyle="1" w:styleId="a">
    <w:name w:val="Заголовок"/>
    <w:basedOn w:val="Normal"/>
    <w:next w:val="BodyText"/>
    <w:uiPriority w:val="99"/>
    <w:rsid w:val="006456A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456A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7F3"/>
    <w:rPr>
      <w:lang w:eastAsia="en-US"/>
    </w:rPr>
  </w:style>
  <w:style w:type="paragraph" w:styleId="List">
    <w:name w:val="List"/>
    <w:basedOn w:val="BodyText"/>
    <w:uiPriority w:val="99"/>
    <w:rsid w:val="006456AD"/>
  </w:style>
  <w:style w:type="paragraph" w:styleId="Title">
    <w:name w:val="Title"/>
    <w:basedOn w:val="Normal"/>
    <w:link w:val="TitleChar"/>
    <w:uiPriority w:val="99"/>
    <w:qFormat/>
    <w:rsid w:val="006456A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B827F3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20" w:hanging="220"/>
    </w:pPr>
  </w:style>
  <w:style w:type="paragraph" w:styleId="IndexHeading">
    <w:name w:val="index heading"/>
    <w:basedOn w:val="Normal"/>
    <w:uiPriority w:val="99"/>
    <w:semiHidden/>
    <w:rsid w:val="006456AD"/>
    <w:pPr>
      <w:suppressLineNumbers/>
    </w:p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329</TotalTime>
  <Pages>4</Pages>
  <Words>563</Words>
  <Characters>3215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2016-04-14T07:34:00Z</cp:lastPrinted>
  <dcterms:created xsi:type="dcterms:W3CDTF">2016-04-13T10:55:00Z</dcterms:created>
  <dcterms:modified xsi:type="dcterms:W3CDTF">2016-09-07T12:24:00Z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