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A2" w:rsidRDefault="00FB55A2" w:rsidP="002143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AF2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33.75pt">
            <v:imagedata r:id="rId5" o:title=""/>
          </v:shape>
        </w:pict>
      </w:r>
    </w:p>
    <w:p w:rsidR="00FB55A2" w:rsidRDefault="00FB55A2" w:rsidP="002143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5A2" w:rsidRDefault="00FB55A2" w:rsidP="002143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5A2" w:rsidRDefault="00FB55A2" w:rsidP="002143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5A2" w:rsidRDefault="00FB55A2" w:rsidP="002143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1431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Общие сведения </w:t>
      </w:r>
    </w:p>
    <w:p w:rsidR="00FB55A2" w:rsidRPr="00214318" w:rsidRDefault="00FB55A2" w:rsidP="002143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B55A2" w:rsidRPr="00A63312" w:rsidRDefault="00FB55A2" w:rsidP="003D000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337D9">
        <w:rPr>
          <w:rFonts w:ascii="Times New Roman" w:hAnsi="Times New Roman" w:cs="Times New Roman"/>
          <w:sz w:val="28"/>
          <w:szCs w:val="28"/>
          <w:lang w:eastAsia="ru-RU"/>
        </w:rPr>
        <w:t>Наименование: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3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Муниципальное бюджетное дошкольное образовательное учреждение Ойховский детский сад №3 «Колокольчик»</w:t>
      </w:r>
    </w:p>
    <w:p w:rsidR="00FB55A2" w:rsidRPr="00A63312" w:rsidRDefault="00FB55A2" w:rsidP="003D000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Юридический адрес</w:t>
      </w:r>
      <w:r w:rsidRPr="0021431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633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662939, Россия, Красноярский край, Курагинский район, с.Ойха, ул.Мира 6-«а»</w:t>
      </w:r>
    </w:p>
    <w:p w:rsidR="00FB55A2" w:rsidRPr="00A63312" w:rsidRDefault="00FB55A2" w:rsidP="003D000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Фактический адрес</w:t>
      </w:r>
      <w:r w:rsidRPr="0021431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633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662939, Россия, Красноярский край, Курагинский район, с.Ойха, ул.Мира 6-«а»</w:t>
      </w:r>
    </w:p>
    <w:p w:rsidR="00FB55A2" w:rsidRDefault="00FB55A2" w:rsidP="003D0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 </w:t>
      </w:r>
    </w:p>
    <w:p w:rsidR="00FB55A2" w:rsidRDefault="00FB55A2" w:rsidP="003D0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6331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Заведующий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Pr="00A6331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Макарова Галина Ивановна</w:t>
      </w:r>
      <w:r w:rsidRPr="00A633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Pr="00A6331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8(39136) 94-272</w:t>
      </w:r>
    </w:p>
    <w:p w:rsidR="00FB55A2" w:rsidRDefault="00FB55A2" w:rsidP="003D0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(должность)                                         </w:t>
      </w:r>
      <w:r w:rsidRPr="003337D9">
        <w:rPr>
          <w:rFonts w:ascii="Times New Roman" w:hAnsi="Times New Roman" w:cs="Times New Roman"/>
          <w:sz w:val="16"/>
          <w:szCs w:val="16"/>
          <w:lang w:eastAsia="ru-RU"/>
        </w:rPr>
        <w:t xml:space="preserve">(фамилия, имя, отчество) </w:t>
      </w:r>
      <w:r w:rsidRPr="003337D9">
        <w:rPr>
          <w:rFonts w:ascii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3337D9">
        <w:rPr>
          <w:rFonts w:ascii="Times New Roman" w:hAnsi="Times New Roman" w:cs="Times New Roman"/>
          <w:sz w:val="16"/>
          <w:szCs w:val="16"/>
          <w:lang w:eastAsia="ru-RU"/>
        </w:rPr>
        <w:t>(телефон)</w:t>
      </w:r>
    </w:p>
    <w:p w:rsidR="00FB55A2" w:rsidRPr="005B7B5A" w:rsidRDefault="00FB55A2" w:rsidP="003D0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Ответственный от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B55A2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Госавтоинспекции:  </w:t>
      </w:r>
    </w:p>
    <w:p w:rsidR="00FB55A2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FB55A2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31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инспектор по пропаганде</w:t>
      </w:r>
      <w:r w:rsidRPr="00A633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6331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ОГИБДД МО МВД России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«Курагинский</w:t>
      </w:r>
      <w:r w:rsidRPr="00A6331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FB55A2" w:rsidRPr="00A63312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</w:t>
      </w:r>
      <w:r w:rsidRPr="00B426E3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(должность)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B426E3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FB55A2" w:rsidRPr="00A63312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</w:p>
    <w:p w:rsidR="00FB55A2" w:rsidRPr="005B7B5A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6331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    Краснова Дарья Ивановна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5B7B5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 w:rsidRPr="005B7B5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8(39136)2-4—36 </w:t>
      </w:r>
    </w:p>
    <w:p w:rsidR="00FB55A2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B426E3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337D9">
        <w:rPr>
          <w:rFonts w:ascii="Times New Roman" w:hAnsi="Times New Roman" w:cs="Times New Roman"/>
          <w:sz w:val="16"/>
          <w:szCs w:val="16"/>
          <w:lang w:eastAsia="ru-RU"/>
        </w:rPr>
        <w:t>(телефон)</w:t>
      </w:r>
    </w:p>
    <w:p w:rsidR="00FB55A2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5A2" w:rsidRPr="00214318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318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Ответственный за организацию </w:t>
      </w:r>
    </w:p>
    <w:p w:rsidR="00FB55A2" w:rsidRPr="00214318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318">
        <w:rPr>
          <w:rFonts w:ascii="Times New Roman" w:hAnsi="Times New Roman" w:cs="Times New Roman"/>
          <w:sz w:val="28"/>
          <w:szCs w:val="28"/>
          <w:lang w:eastAsia="ru-RU"/>
        </w:rPr>
        <w:t>работы по профилактике</w:t>
      </w:r>
    </w:p>
    <w:p w:rsidR="00FB55A2" w:rsidRPr="00214318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318">
        <w:rPr>
          <w:rFonts w:ascii="Times New Roman" w:hAnsi="Times New Roman" w:cs="Times New Roman"/>
          <w:sz w:val="28"/>
          <w:szCs w:val="28"/>
          <w:lang w:eastAsia="ru-RU"/>
        </w:rPr>
        <w:t xml:space="preserve">детского дорожно-транспортного </w:t>
      </w:r>
    </w:p>
    <w:p w:rsidR="00FB55A2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318">
        <w:rPr>
          <w:rFonts w:ascii="Times New Roman" w:hAnsi="Times New Roman" w:cs="Times New Roman"/>
          <w:sz w:val="28"/>
          <w:szCs w:val="28"/>
          <w:lang w:eastAsia="ru-RU"/>
        </w:rPr>
        <w:t xml:space="preserve">травматизма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МБДОУ:   </w:t>
      </w:r>
    </w:p>
    <w:p w:rsidR="00FB55A2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B55A2" w:rsidRPr="005B7B5A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B7B5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воспитатель  </w:t>
      </w:r>
      <w:r w:rsidRPr="005B7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Pr="005B7B5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Емельская Наталья Юрьевна          8(39136) 94-272</w:t>
      </w:r>
      <w:r w:rsidRPr="005B7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B7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  <w:t xml:space="preserve">                                                                        </w:t>
      </w:r>
    </w:p>
    <w:p w:rsidR="00FB55A2" w:rsidRPr="00B426E3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</w:t>
      </w:r>
      <w:r w:rsidRPr="00B426E3">
        <w:rPr>
          <w:rFonts w:ascii="Times New Roman" w:hAnsi="Times New Roman" w:cs="Times New Roman"/>
          <w:sz w:val="16"/>
          <w:szCs w:val="16"/>
          <w:lang w:eastAsia="ru-RU"/>
        </w:rPr>
        <w:t>(должность)                                                     (фамилия, имя, отчество)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(телефон)</w:t>
      </w:r>
    </w:p>
    <w:p w:rsidR="00FB55A2" w:rsidRDefault="00FB55A2" w:rsidP="003D000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3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55A2" w:rsidRPr="00214318" w:rsidRDefault="00FB55A2" w:rsidP="003D000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5A2" w:rsidRPr="00214318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5A2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дорожно-эксплуатационной </w:t>
      </w:r>
    </w:p>
    <w:p w:rsidR="00FB55A2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осуществляющей</w:t>
      </w:r>
      <w:r w:rsidRPr="00214318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</w:t>
      </w:r>
    </w:p>
    <w:p w:rsidR="00FB55A2" w:rsidRPr="00CD68A1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14318">
        <w:rPr>
          <w:rFonts w:ascii="Times New Roman" w:hAnsi="Times New Roman" w:cs="Times New Roman"/>
          <w:sz w:val="28"/>
          <w:szCs w:val="28"/>
          <w:lang w:eastAsia="ru-RU"/>
        </w:rPr>
        <w:t>уличной дорожной сети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B55A2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55A2" w:rsidRPr="005B7B5A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_</w:t>
      </w:r>
      <w:r w:rsidRPr="005B7B5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В.А.Ортиков                                         8(39136) 2-24-19</w:t>
      </w:r>
    </w:p>
    <w:p w:rsidR="00FB55A2" w:rsidRPr="00214318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426E3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отчество)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(телефон)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55A2" w:rsidRPr="00214318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B55A2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5A2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5A2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5A2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5A2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5A2" w:rsidRDefault="00FB55A2" w:rsidP="003D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5A2" w:rsidRPr="006F18ED" w:rsidRDefault="00FB55A2" w:rsidP="006F18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4318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воспитанников – </w:t>
      </w:r>
      <w:r w:rsidRPr="005B7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57 человек</w:t>
      </w:r>
    </w:p>
    <w:p w:rsidR="00FB55A2" w:rsidRDefault="00FB55A2" w:rsidP="00214318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5A2" w:rsidRPr="005B7B5A" w:rsidRDefault="00FB55A2" w:rsidP="00214318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4318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кабинета по БДД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B7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</w:t>
      </w:r>
    </w:p>
    <w:p w:rsidR="00FB55A2" w:rsidRPr="005B7B5A" w:rsidRDefault="00FB55A2" w:rsidP="00214318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214318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уголков по БДД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B7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имеются</w:t>
      </w:r>
    </w:p>
    <w:p w:rsidR="00FB55A2" w:rsidRPr="005B7B5A" w:rsidRDefault="00FB55A2" w:rsidP="006F18ED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4318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автогородка (площадки) по БДД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B7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</w:t>
      </w:r>
    </w:p>
    <w:p w:rsidR="00FB55A2" w:rsidRDefault="00FB55A2" w:rsidP="00214318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5A2" w:rsidRDefault="00FB55A2" w:rsidP="00214318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14318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автобуса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 - </w:t>
      </w:r>
      <w:r w:rsidRPr="005B7B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</w:t>
      </w:r>
    </w:p>
    <w:p w:rsidR="00FB55A2" w:rsidRPr="00285F35" w:rsidRDefault="00FB55A2" w:rsidP="00214318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Владелец автобуса: - </w:t>
      </w:r>
      <w:r w:rsidRPr="00285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</w:t>
      </w:r>
    </w:p>
    <w:p w:rsidR="00FB55A2" w:rsidRDefault="00FB55A2" w:rsidP="00214318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14318">
        <w:rPr>
          <w:rFonts w:ascii="Times New Roman" w:hAnsi="Times New Roman" w:cs="Times New Roman"/>
          <w:sz w:val="28"/>
          <w:szCs w:val="28"/>
          <w:lang w:eastAsia="ru-RU"/>
        </w:rPr>
        <w:t xml:space="preserve">Время посещения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214318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hAnsi="Times New Roman" w:cs="Times New Roman"/>
          <w:sz w:val="28"/>
          <w:szCs w:val="28"/>
          <w:lang w:eastAsia="ru-RU"/>
        </w:rPr>
        <w:t>(режим работы)</w:t>
      </w:r>
      <w:r w:rsidRPr="00214318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85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7.00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ч.</w:t>
      </w:r>
      <w:r w:rsidRPr="00285F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до 17.30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ч.</w:t>
      </w:r>
    </w:p>
    <w:p w:rsidR="00FB55A2" w:rsidRPr="00214318" w:rsidRDefault="00FB55A2" w:rsidP="00214318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55A2" w:rsidRPr="00214318" w:rsidRDefault="00FB55A2" w:rsidP="00214318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55A2" w:rsidRPr="00214318" w:rsidRDefault="00FB55A2" w:rsidP="00214318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5A2" w:rsidRPr="00285F35" w:rsidRDefault="00FB55A2" w:rsidP="002D0293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85F35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Телефоны оперативных служб:</w:t>
      </w:r>
    </w:p>
    <w:p w:rsidR="00FB55A2" w:rsidRPr="003D0006" w:rsidRDefault="00FB55A2" w:rsidP="002D0293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Отделение МЧС (пожарная часть) - </w:t>
      </w:r>
      <w:r w:rsidRPr="00285F35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Pr="002D0293">
        <w:rPr>
          <w:rFonts w:ascii="Times New Roman" w:hAnsi="Times New Roman" w:cs="Times New Roman"/>
          <w:sz w:val="28"/>
          <w:szCs w:val="28"/>
          <w:u w:val="single"/>
          <w:lang w:eastAsia="ru-RU"/>
        </w:rPr>
        <w:t>01 (2-30-01) ,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по мобильному – 112 (</w:t>
      </w:r>
      <w:r w:rsidRPr="002D0293">
        <w:rPr>
          <w:rFonts w:ascii="Times New Roman" w:hAnsi="Times New Roman" w:cs="Times New Roman"/>
          <w:sz w:val="28"/>
          <w:szCs w:val="28"/>
          <w:u w:val="single"/>
          <w:lang w:eastAsia="ru-RU"/>
        </w:rPr>
        <w:t>01*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FB55A2" w:rsidRPr="00214318" w:rsidRDefault="00FB55A2" w:rsidP="002D0293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Отделение полиции - </w:t>
      </w:r>
      <w:r w:rsidRPr="00285F35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Pr="002D0293">
        <w:rPr>
          <w:rFonts w:ascii="Times New Roman" w:hAnsi="Times New Roman" w:cs="Times New Roman"/>
          <w:sz w:val="28"/>
          <w:szCs w:val="28"/>
          <w:u w:val="single"/>
          <w:lang w:eastAsia="ru-RU"/>
        </w:rPr>
        <w:t>02(2-24-02)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55A2" w:rsidRDefault="00FB55A2" w:rsidP="00DC7E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D0293">
        <w:rPr>
          <w:rFonts w:ascii="Times New Roman" w:hAnsi="Times New Roman" w:cs="Times New Roman"/>
          <w:sz w:val="28"/>
          <w:szCs w:val="28"/>
        </w:rPr>
        <w:t>Скорая медицинская помощь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85F35">
        <w:rPr>
          <w:rFonts w:ascii="Times New Roman" w:hAnsi="Times New Roman" w:cs="Times New Roman"/>
          <w:sz w:val="28"/>
          <w:szCs w:val="28"/>
          <w:u w:val="single"/>
        </w:rPr>
        <w:t>103 (2-32-02)</w:t>
      </w:r>
    </w:p>
    <w:p w:rsidR="00FB55A2" w:rsidRPr="001E5AF2" w:rsidRDefault="00FB55A2" w:rsidP="001E5AF2">
      <w:pPr>
        <w:rPr>
          <w:rFonts w:ascii="Times New Roman" w:hAnsi="Times New Roman" w:cs="Times New Roman"/>
          <w:sz w:val="28"/>
          <w:szCs w:val="28"/>
        </w:rPr>
      </w:pPr>
    </w:p>
    <w:p w:rsidR="00FB55A2" w:rsidRPr="001E5AF2" w:rsidRDefault="00FB55A2" w:rsidP="001E5AF2">
      <w:pPr>
        <w:rPr>
          <w:rFonts w:ascii="Times New Roman" w:hAnsi="Times New Roman" w:cs="Times New Roman"/>
          <w:sz w:val="28"/>
          <w:szCs w:val="28"/>
        </w:rPr>
      </w:pPr>
    </w:p>
    <w:p w:rsidR="00FB55A2" w:rsidRPr="001E5AF2" w:rsidRDefault="00FB55A2" w:rsidP="001E5AF2">
      <w:pPr>
        <w:rPr>
          <w:rFonts w:ascii="Times New Roman" w:hAnsi="Times New Roman" w:cs="Times New Roman"/>
          <w:sz w:val="28"/>
          <w:szCs w:val="28"/>
        </w:rPr>
      </w:pPr>
    </w:p>
    <w:p w:rsidR="00FB55A2" w:rsidRPr="001E5AF2" w:rsidRDefault="00FB55A2" w:rsidP="001E5AF2">
      <w:pPr>
        <w:rPr>
          <w:rFonts w:ascii="Times New Roman" w:hAnsi="Times New Roman" w:cs="Times New Roman"/>
          <w:sz w:val="28"/>
          <w:szCs w:val="28"/>
        </w:rPr>
      </w:pPr>
    </w:p>
    <w:p w:rsidR="00FB55A2" w:rsidRPr="001E5AF2" w:rsidRDefault="00FB55A2" w:rsidP="001E5AF2">
      <w:pPr>
        <w:rPr>
          <w:rFonts w:ascii="Times New Roman" w:hAnsi="Times New Roman" w:cs="Times New Roman"/>
          <w:sz w:val="28"/>
          <w:szCs w:val="28"/>
        </w:rPr>
      </w:pPr>
    </w:p>
    <w:p w:rsidR="00FB55A2" w:rsidRDefault="00FB55A2" w:rsidP="001E5AF2">
      <w:pPr>
        <w:rPr>
          <w:rFonts w:ascii="Times New Roman" w:hAnsi="Times New Roman" w:cs="Times New Roman"/>
          <w:sz w:val="28"/>
          <w:szCs w:val="28"/>
        </w:rPr>
      </w:pPr>
    </w:p>
    <w:p w:rsidR="00FB55A2" w:rsidRDefault="00FB55A2" w:rsidP="001E5AF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55A2" w:rsidRDefault="00FB55A2" w:rsidP="001E5AF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FB55A2" w:rsidRDefault="00FB55A2" w:rsidP="001E5AF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FB55A2" w:rsidRDefault="00FB55A2" w:rsidP="001E5AF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FB55A2" w:rsidRDefault="00FB55A2" w:rsidP="001E5AF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FB55A2" w:rsidRDefault="00FB55A2" w:rsidP="001E5AF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FB55A2" w:rsidRPr="001E5AF2" w:rsidRDefault="00FB55A2" w:rsidP="001E5AF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1E5AF2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59pt;height:744.75pt">
            <v:imagedata r:id="rId6" o:title=""/>
          </v:shape>
        </w:pict>
      </w:r>
    </w:p>
    <w:sectPr w:rsidR="00FB55A2" w:rsidRPr="001E5AF2" w:rsidSect="0069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44B5"/>
    <w:multiLevelType w:val="hybridMultilevel"/>
    <w:tmpl w:val="67D82924"/>
    <w:lvl w:ilvl="0" w:tplc="C2E2C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182"/>
    <w:rsid w:val="0008712C"/>
    <w:rsid w:val="001369D0"/>
    <w:rsid w:val="001E5AF2"/>
    <w:rsid w:val="00214318"/>
    <w:rsid w:val="00233D03"/>
    <w:rsid w:val="00273099"/>
    <w:rsid w:val="00285F35"/>
    <w:rsid w:val="002D0293"/>
    <w:rsid w:val="002F2492"/>
    <w:rsid w:val="003337D9"/>
    <w:rsid w:val="0037528E"/>
    <w:rsid w:val="003D0006"/>
    <w:rsid w:val="00406F2F"/>
    <w:rsid w:val="004704EA"/>
    <w:rsid w:val="004911F2"/>
    <w:rsid w:val="005B7B5A"/>
    <w:rsid w:val="005C0EA1"/>
    <w:rsid w:val="00653CE0"/>
    <w:rsid w:val="00691750"/>
    <w:rsid w:val="00692414"/>
    <w:rsid w:val="006B0A21"/>
    <w:rsid w:val="006B1C2A"/>
    <w:rsid w:val="006B6437"/>
    <w:rsid w:val="006F18ED"/>
    <w:rsid w:val="0081617C"/>
    <w:rsid w:val="00825008"/>
    <w:rsid w:val="008900AC"/>
    <w:rsid w:val="008D2B43"/>
    <w:rsid w:val="009F1799"/>
    <w:rsid w:val="00A63312"/>
    <w:rsid w:val="00A84FAB"/>
    <w:rsid w:val="00AA1BBE"/>
    <w:rsid w:val="00B173C8"/>
    <w:rsid w:val="00B426E3"/>
    <w:rsid w:val="00BA2CA1"/>
    <w:rsid w:val="00C55096"/>
    <w:rsid w:val="00CD68A1"/>
    <w:rsid w:val="00DC7EBF"/>
    <w:rsid w:val="00F20BEE"/>
    <w:rsid w:val="00F54B56"/>
    <w:rsid w:val="00F67A7F"/>
    <w:rsid w:val="00FB1182"/>
    <w:rsid w:val="00FB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04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4</Pages>
  <Words>331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2015-02-26T08:20:00Z</cp:lastPrinted>
  <dcterms:created xsi:type="dcterms:W3CDTF">2015-02-12T12:04:00Z</dcterms:created>
  <dcterms:modified xsi:type="dcterms:W3CDTF">2016-02-15T09:47:00Z</dcterms:modified>
</cp:coreProperties>
</file>