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8F5" w:rsidRDefault="008778F5" w:rsidP="00EF0B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6847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>униципальное бюджетное дошкольное образовательное учреждение</w:t>
      </w:r>
      <w:r w:rsidRPr="00F76847">
        <w:rPr>
          <w:rFonts w:ascii="Times New Roman" w:hAnsi="Times New Roman" w:cs="Times New Roman"/>
          <w:b/>
          <w:bCs/>
          <w:sz w:val="28"/>
          <w:szCs w:val="28"/>
        </w:rPr>
        <w:t xml:space="preserve"> Ойховский детский сад №3 «Колокольчик»</w:t>
      </w:r>
    </w:p>
    <w:p w:rsidR="008778F5" w:rsidRDefault="008778F5" w:rsidP="00EF0B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78F5" w:rsidRDefault="008778F5" w:rsidP="00EF0B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78F5" w:rsidRDefault="008778F5" w:rsidP="00EF0B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78F5" w:rsidRDefault="008778F5" w:rsidP="00EF0B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78F5" w:rsidRDefault="008778F5" w:rsidP="00EF0B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78F5" w:rsidRDefault="008778F5" w:rsidP="00EF0B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 в подготовительной группе</w:t>
      </w:r>
    </w:p>
    <w:p w:rsidR="008778F5" w:rsidRDefault="008778F5" w:rsidP="00EF0BF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F0BF1">
        <w:rPr>
          <w:rFonts w:ascii="Times New Roman" w:hAnsi="Times New Roman" w:cs="Times New Roman"/>
          <w:b/>
          <w:bCs/>
          <w:sz w:val="32"/>
          <w:szCs w:val="32"/>
        </w:rPr>
        <w:t xml:space="preserve">«Формирование экологической культуры детей </w:t>
      </w:r>
    </w:p>
    <w:p w:rsidR="008778F5" w:rsidRPr="00EF0BF1" w:rsidRDefault="008778F5" w:rsidP="00EF0BF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F0BF1">
        <w:rPr>
          <w:rFonts w:ascii="Times New Roman" w:hAnsi="Times New Roman" w:cs="Times New Roman"/>
          <w:b/>
          <w:bCs/>
          <w:sz w:val="32"/>
          <w:szCs w:val="32"/>
        </w:rPr>
        <w:t>средствам</w:t>
      </w:r>
      <w:r>
        <w:rPr>
          <w:rFonts w:ascii="Times New Roman" w:hAnsi="Times New Roman" w:cs="Times New Roman"/>
          <w:b/>
          <w:bCs/>
          <w:sz w:val="32"/>
          <w:szCs w:val="32"/>
        </w:rPr>
        <w:t>и</w:t>
      </w:r>
      <w:r w:rsidRPr="00EF0BF1">
        <w:rPr>
          <w:rFonts w:ascii="Times New Roman" w:hAnsi="Times New Roman" w:cs="Times New Roman"/>
          <w:b/>
          <w:bCs/>
          <w:sz w:val="32"/>
          <w:szCs w:val="32"/>
        </w:rPr>
        <w:t xml:space="preserve"> музыки»</w:t>
      </w:r>
    </w:p>
    <w:p w:rsidR="008778F5" w:rsidRDefault="008778F5" w:rsidP="00EF0B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78F5" w:rsidRDefault="008778F5" w:rsidP="00EF0B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78F5" w:rsidRDefault="008778F5" w:rsidP="00EF0B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78F5" w:rsidRDefault="008778F5" w:rsidP="00EF0B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78F5" w:rsidRDefault="008778F5" w:rsidP="00EF0B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78F5" w:rsidRDefault="008778F5" w:rsidP="00EF0B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78F5" w:rsidRDefault="008778F5" w:rsidP="00EF0BF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Музыкальный руководитель: </w:t>
      </w:r>
    </w:p>
    <w:p w:rsidR="008778F5" w:rsidRDefault="008778F5" w:rsidP="00EF0BF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Пустовалова Н. А.</w:t>
      </w:r>
    </w:p>
    <w:p w:rsidR="008778F5" w:rsidRDefault="008778F5" w:rsidP="00EF0BF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778F5" w:rsidRDefault="008778F5" w:rsidP="00EF0BF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778F5" w:rsidRDefault="008778F5" w:rsidP="00EF0BF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778F5" w:rsidRDefault="008778F5" w:rsidP="00EF0BF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778F5" w:rsidRDefault="008778F5" w:rsidP="00EF0BF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778F5" w:rsidRDefault="008778F5" w:rsidP="00EF0BF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778F5" w:rsidRDefault="008778F5" w:rsidP="00EF0BF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778F5" w:rsidRDefault="008778F5" w:rsidP="00AB1A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2016 г.</w:t>
      </w:r>
    </w:p>
    <w:p w:rsidR="008778F5" w:rsidRDefault="008778F5" w:rsidP="00EF0BF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F0BF1">
        <w:rPr>
          <w:rFonts w:ascii="Times New Roman" w:hAnsi="Times New Roman" w:cs="Times New Roman"/>
          <w:sz w:val="28"/>
          <w:szCs w:val="28"/>
        </w:rPr>
        <w:t xml:space="preserve">Экологическое воспитание – сравнительно </w:t>
      </w:r>
      <w:r>
        <w:rPr>
          <w:rFonts w:ascii="Times New Roman" w:hAnsi="Times New Roman" w:cs="Times New Roman"/>
          <w:sz w:val="28"/>
          <w:szCs w:val="28"/>
        </w:rPr>
        <w:t>новое направление дошкольной педагогики. Умение жить в согласии с природой, с окружающей средой следует начать воспитывать как можно раньше.</w:t>
      </w:r>
    </w:p>
    <w:p w:rsidR="008778F5" w:rsidRDefault="008778F5" w:rsidP="00EF0BF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важных средств воспитания эстетического восприятия  окружающего мира является музыка. Влияние музыки на формирование у ребенка экологической культуры очень велико. Музыка, как и любое другое искусство, способна воздействовать на всестороннее развитие ребенка, вести к преобразованию окружающего мира. </w:t>
      </w:r>
    </w:p>
    <w:p w:rsidR="008778F5" w:rsidRDefault="008778F5" w:rsidP="00EF0BF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я считаю, что на плечи музыкального руководителя ложится задача воспитательной, образовательной, просветительской деятельности и среди детей, и среди родителей по проблемам гармоничного воспитания детей.</w:t>
      </w:r>
    </w:p>
    <w:p w:rsidR="008778F5" w:rsidRDefault="008778F5" w:rsidP="00EF0BF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778F5" w:rsidRDefault="008778F5" w:rsidP="0063431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34310">
        <w:rPr>
          <w:rFonts w:ascii="Times New Roman" w:hAnsi="Times New Roman" w:cs="Times New Roman"/>
          <w:b/>
          <w:bCs/>
          <w:sz w:val="28"/>
          <w:szCs w:val="28"/>
        </w:rPr>
        <w:t>Актуальность проблемы.</w:t>
      </w:r>
    </w:p>
    <w:p w:rsidR="008778F5" w:rsidRDefault="008778F5" w:rsidP="00634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людей, живущих в современном мире общества, множество проблем, но, пожалуй, одна из самых острых и насущных является проблема сохранения окружающей среды. Считаю, что только экологическое мировоззрение и экологическая культура ныне живущих людей могут вывести планету и человечество из того состояния, в котором оно находится сейчас. В наше время существует угроза в том, что мы не можем достучаться до сердец подрастающего поколения хорошей, экологически чистой классической музыкой, лирической народной песней или веселой прибауткой, потому что по телевидению и радио дети слышат совершенно другое. Потребительское отношение к природе и ухудшение экологии требует формирования основ экологической культуры у дошкольников.</w:t>
      </w:r>
    </w:p>
    <w:p w:rsidR="008778F5" w:rsidRDefault="008778F5" w:rsidP="00634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экологическое воспитание и обучение будет проходить средствами музыки, то это поможет научить детей видеть красивое, воспитать любовь к природе, нести личную ответственность за её сохранность, сформировать первоначальные умения и навыки экологически  грамотного и безопасного для природы и для самого ребенка поведения.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8778F5" w:rsidRDefault="008778F5" w:rsidP="00634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778F5" w:rsidRPr="0085650E" w:rsidRDefault="008778F5" w:rsidP="0063431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5650E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85650E">
        <w:rPr>
          <w:rFonts w:ascii="Times New Roman" w:hAnsi="Times New Roman" w:cs="Times New Roman"/>
          <w:sz w:val="28"/>
          <w:szCs w:val="28"/>
        </w:rPr>
        <w:t>формирование экологической культуры детей средствами музыкально – образного познания природы.</w:t>
      </w:r>
    </w:p>
    <w:p w:rsidR="008778F5" w:rsidRDefault="008778F5" w:rsidP="0063431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D09E2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778F5" w:rsidRDefault="008778F5" w:rsidP="00634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вводить музыкальные образы на музыкальных занятиях для развития экологической культуры;</w:t>
      </w:r>
    </w:p>
    <w:p w:rsidR="008778F5" w:rsidRPr="006D09E2" w:rsidRDefault="008778F5" w:rsidP="00634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использовать  на занятиях музыкальные образы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09E2">
        <w:rPr>
          <w:rFonts w:ascii="Times New Roman" w:hAnsi="Times New Roman" w:cs="Times New Roman"/>
          <w:sz w:val="28"/>
          <w:szCs w:val="28"/>
        </w:rPr>
        <w:t>в разных видах музыкальной деятельности;</w:t>
      </w:r>
    </w:p>
    <w:p w:rsidR="008778F5" w:rsidRDefault="008778F5" w:rsidP="00634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расширять кругозор детей, связывать обучение с жизнью, учить применять знания на практике; </w:t>
      </w:r>
    </w:p>
    <w:p w:rsidR="008778F5" w:rsidRDefault="008778F5" w:rsidP="00634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воображение, творчество, познавательный интерес, мышление, умение анализировать. Изучать влияние деятельности человека на окружающую среду;</w:t>
      </w:r>
    </w:p>
    <w:p w:rsidR="008778F5" w:rsidRDefault="008778F5" w:rsidP="00634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бережное отношение к природе;</w:t>
      </w:r>
    </w:p>
    <w:p w:rsidR="008778F5" w:rsidRDefault="008778F5" w:rsidP="00634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привлекать родителей в совместную деятельность с детьми и педагогами.</w:t>
      </w:r>
    </w:p>
    <w:p w:rsidR="008778F5" w:rsidRPr="005A7743" w:rsidRDefault="008778F5" w:rsidP="0063431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A7743">
        <w:rPr>
          <w:rFonts w:ascii="Times New Roman" w:hAnsi="Times New Roman" w:cs="Times New Roman"/>
          <w:b/>
          <w:bCs/>
          <w:sz w:val="28"/>
          <w:szCs w:val="28"/>
        </w:rPr>
        <w:t>Методы и средства.</w:t>
      </w:r>
    </w:p>
    <w:p w:rsidR="008778F5" w:rsidRDefault="008778F5" w:rsidP="005A77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Наблюдение, наглядный иллюстративный материал. </w:t>
      </w:r>
    </w:p>
    <w:p w:rsidR="008778F5" w:rsidRDefault="008778F5" w:rsidP="005A77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документальной, художественной литературы.</w:t>
      </w:r>
    </w:p>
    <w:p w:rsidR="008778F5" w:rsidRDefault="008778F5" w:rsidP="005A77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с детьми.</w:t>
      </w:r>
    </w:p>
    <w:p w:rsidR="008778F5" w:rsidRDefault="008778F5" w:rsidP="005A77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Классическая музыка, отражающая звуки природы.</w:t>
      </w:r>
    </w:p>
    <w:p w:rsidR="008778F5" w:rsidRDefault="008778F5" w:rsidP="005A77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Слушание песен о природе.</w:t>
      </w:r>
    </w:p>
    <w:p w:rsidR="008778F5" w:rsidRDefault="008778F5" w:rsidP="005A7743">
      <w:pPr>
        <w:ind w:left="60"/>
        <w:rPr>
          <w:rFonts w:ascii="Times New Roman" w:hAnsi="Times New Roman" w:cs="Times New Roman"/>
          <w:sz w:val="28"/>
          <w:szCs w:val="28"/>
        </w:rPr>
      </w:pPr>
      <w:r w:rsidRPr="005A7743">
        <w:rPr>
          <w:rFonts w:ascii="Times New Roman" w:hAnsi="Times New Roman" w:cs="Times New Roman"/>
          <w:b/>
          <w:bCs/>
          <w:sz w:val="28"/>
          <w:szCs w:val="28"/>
        </w:rPr>
        <w:t>Участники проекта: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музыкальный руководитель, воспитанники детского сада, воспитатели, родители.</w:t>
      </w:r>
    </w:p>
    <w:p w:rsidR="008778F5" w:rsidRDefault="008778F5" w:rsidP="005A7743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 реализации проекта –</w:t>
      </w:r>
      <w:r>
        <w:rPr>
          <w:rFonts w:ascii="Times New Roman" w:hAnsi="Times New Roman" w:cs="Times New Roman"/>
          <w:sz w:val="28"/>
          <w:szCs w:val="28"/>
        </w:rPr>
        <w:t xml:space="preserve"> с 10. 03. 2016 по 10.04. 2016г.г.</w:t>
      </w:r>
    </w:p>
    <w:p w:rsidR="008778F5" w:rsidRDefault="008778F5" w:rsidP="008169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778F5" w:rsidRDefault="008778F5" w:rsidP="005A7743">
      <w:pPr>
        <w:ind w:left="60"/>
        <w:rPr>
          <w:rFonts w:ascii="Times New Roman" w:hAnsi="Times New Roman" w:cs="Times New Roman"/>
          <w:b/>
          <w:bCs/>
          <w:sz w:val="28"/>
          <w:szCs w:val="28"/>
        </w:rPr>
      </w:pPr>
      <w:r w:rsidRPr="00C012AD">
        <w:rPr>
          <w:rFonts w:ascii="Times New Roman" w:hAnsi="Times New Roman" w:cs="Times New Roman"/>
          <w:b/>
          <w:bCs/>
          <w:sz w:val="28"/>
          <w:szCs w:val="28"/>
        </w:rPr>
        <w:t>Предполагаемый результат.</w:t>
      </w:r>
    </w:p>
    <w:p w:rsidR="008778F5" w:rsidRDefault="008778F5" w:rsidP="005A7743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сформируются первоначальные эстетические чувства, начальный уровень экологических знаний, представления о взаимосвязи природы и человека. Дошкольники приобретут дополнительные навыки коллективной деятельности.</w:t>
      </w:r>
    </w:p>
    <w:p w:rsidR="008778F5" w:rsidRDefault="008778F5" w:rsidP="005A7743">
      <w:pPr>
        <w:ind w:left="60"/>
        <w:rPr>
          <w:rFonts w:ascii="Times New Roman" w:hAnsi="Times New Roman" w:cs="Times New Roman"/>
          <w:sz w:val="28"/>
          <w:szCs w:val="28"/>
        </w:rPr>
      </w:pPr>
    </w:p>
    <w:p w:rsidR="008778F5" w:rsidRDefault="008778F5" w:rsidP="005A7743">
      <w:pPr>
        <w:ind w:left="60"/>
        <w:rPr>
          <w:rFonts w:ascii="Times New Roman" w:hAnsi="Times New Roman" w:cs="Times New Roman"/>
          <w:sz w:val="28"/>
          <w:szCs w:val="28"/>
        </w:rPr>
      </w:pPr>
    </w:p>
    <w:p w:rsidR="008778F5" w:rsidRDefault="008778F5" w:rsidP="005A7743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проекта осуществлялось в три этапа: подготовительный, основной , заключительный.</w:t>
      </w:r>
    </w:p>
    <w:p w:rsidR="008778F5" w:rsidRDefault="008778F5" w:rsidP="005A7743">
      <w:pPr>
        <w:ind w:left="60"/>
        <w:rPr>
          <w:rFonts w:ascii="Times New Roman" w:hAnsi="Times New Roman" w:cs="Times New Roman"/>
          <w:sz w:val="28"/>
          <w:szCs w:val="28"/>
        </w:rPr>
      </w:pPr>
    </w:p>
    <w:p w:rsidR="008778F5" w:rsidRDefault="008778F5" w:rsidP="005A7743">
      <w:pPr>
        <w:ind w:left="60"/>
        <w:rPr>
          <w:rFonts w:ascii="Times New Roman" w:hAnsi="Times New Roman" w:cs="Times New Roman"/>
          <w:sz w:val="28"/>
          <w:szCs w:val="28"/>
        </w:rPr>
      </w:pPr>
      <w:r w:rsidRPr="00665FF7">
        <w:rPr>
          <w:rFonts w:ascii="Times New Roman" w:hAnsi="Times New Roman" w:cs="Times New Roman"/>
          <w:b/>
          <w:bCs/>
          <w:sz w:val="28"/>
          <w:szCs w:val="28"/>
        </w:rPr>
        <w:t>1 этап.</w:t>
      </w:r>
      <w:r>
        <w:rPr>
          <w:rFonts w:ascii="Times New Roman" w:hAnsi="Times New Roman" w:cs="Times New Roman"/>
          <w:sz w:val="28"/>
          <w:szCs w:val="28"/>
        </w:rPr>
        <w:t xml:space="preserve"> Подготовительный.</w:t>
      </w:r>
    </w:p>
    <w:p w:rsidR="008778F5" w:rsidRDefault="008778F5" w:rsidP="005A7743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чтобы заинтересовать участников проектом, я поставила следующие задачи:</w:t>
      </w:r>
    </w:p>
    <w:p w:rsidR="008778F5" w:rsidRDefault="008778F5" w:rsidP="005A7743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список музыкальных произведений.</w:t>
      </w:r>
    </w:p>
    <w:p w:rsidR="008778F5" w:rsidRDefault="008778F5" w:rsidP="005A7743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Подобрать информацию в литературе. Использовать ресурсы интернета.</w:t>
      </w:r>
    </w:p>
    <w:p w:rsidR="008778F5" w:rsidRDefault="008778F5" w:rsidP="005A7743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сценарий занятия с включением музыкальных произведений со звуками природы и песнями о природе.</w:t>
      </w:r>
    </w:p>
    <w:p w:rsidR="008778F5" w:rsidRDefault="008778F5" w:rsidP="005A7743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родителями.</w:t>
      </w:r>
    </w:p>
    <w:p w:rsidR="008778F5" w:rsidRDefault="008778F5" w:rsidP="005A7743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подборе музыкальных произведений я учитываю  возрастные особенности детей. Слушание музыки является активным внутренним процессом сосредоточения, который дает детям возможность воспринимать и понимать различные виды, жанры музыкального искусства. У детей развивается интерес к музыке, а в дальнейшем и любовь к ней. </w:t>
      </w:r>
    </w:p>
    <w:p w:rsidR="008778F5" w:rsidRDefault="008778F5" w:rsidP="005A7743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вызывает в детях различные чувства и эмоции, радость, ощущение прекрасного при одновременном использовании наглядного материала. Для изготовления музыкально – шумовых инструментов из бросового материала привлекались родители.</w:t>
      </w:r>
    </w:p>
    <w:p w:rsidR="008778F5" w:rsidRDefault="008778F5" w:rsidP="005A7743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особенно нравится исполнять музыкальные игры со словами и движениями , а так же  использовать  музыкально – шумовые инструменты (свистульки, трещотки, деревянные палочки).</w:t>
      </w:r>
    </w:p>
    <w:p w:rsidR="008778F5" w:rsidRDefault="008778F5" w:rsidP="007267CF">
      <w:pPr>
        <w:rPr>
          <w:rFonts w:ascii="Times New Roman" w:hAnsi="Times New Roman" w:cs="Times New Roman"/>
          <w:sz w:val="28"/>
          <w:szCs w:val="28"/>
        </w:rPr>
      </w:pPr>
    </w:p>
    <w:p w:rsidR="008778F5" w:rsidRDefault="008778F5" w:rsidP="007267CF">
      <w:pPr>
        <w:rPr>
          <w:rFonts w:ascii="Times New Roman" w:hAnsi="Times New Roman" w:cs="Times New Roman"/>
          <w:sz w:val="28"/>
          <w:szCs w:val="28"/>
        </w:rPr>
      </w:pPr>
      <w:r w:rsidRPr="00665FF7">
        <w:rPr>
          <w:rFonts w:ascii="Times New Roman" w:hAnsi="Times New Roman" w:cs="Times New Roman"/>
          <w:b/>
          <w:bCs/>
          <w:sz w:val="28"/>
          <w:szCs w:val="28"/>
        </w:rPr>
        <w:t xml:space="preserve">2 этап. </w:t>
      </w:r>
      <w:r w:rsidRPr="00665FF7">
        <w:rPr>
          <w:rFonts w:ascii="Times New Roman" w:hAnsi="Times New Roman" w:cs="Times New Roman"/>
          <w:sz w:val="28"/>
          <w:szCs w:val="28"/>
        </w:rPr>
        <w:t>Основной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78F5" w:rsidRDefault="008778F5" w:rsidP="005A7743">
      <w:pPr>
        <w:ind w:left="60"/>
        <w:rPr>
          <w:rFonts w:ascii="Times New Roman" w:hAnsi="Times New Roman" w:cs="Times New Roman"/>
          <w:sz w:val="28"/>
          <w:szCs w:val="28"/>
        </w:rPr>
      </w:pPr>
      <w:r w:rsidRPr="00665FF7">
        <w:rPr>
          <w:rFonts w:ascii="Times New Roman" w:hAnsi="Times New Roman" w:cs="Times New Roman"/>
          <w:sz w:val="28"/>
          <w:szCs w:val="28"/>
        </w:rPr>
        <w:t xml:space="preserve">Для данного </w:t>
      </w:r>
      <w:r>
        <w:rPr>
          <w:rFonts w:ascii="Times New Roman" w:hAnsi="Times New Roman" w:cs="Times New Roman"/>
          <w:sz w:val="28"/>
          <w:szCs w:val="28"/>
        </w:rPr>
        <w:t>этапа были поставлены такие задачи:</w:t>
      </w:r>
    </w:p>
    <w:p w:rsidR="008778F5" w:rsidRDefault="008778F5" w:rsidP="005A7743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познавательный интерес к миру природы.</w:t>
      </w:r>
    </w:p>
    <w:p w:rsidR="008778F5" w:rsidRDefault="008778F5" w:rsidP="005A7743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музыкальное творчество.</w:t>
      </w:r>
    </w:p>
    <w:p w:rsidR="008778F5" w:rsidRDefault="008778F5" w:rsidP="005A7743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занятия.</w:t>
      </w:r>
    </w:p>
    <w:p w:rsidR="008778F5" w:rsidRDefault="008778F5" w:rsidP="005A7743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работу с родителями.</w:t>
      </w:r>
    </w:p>
    <w:p w:rsidR="008778F5" w:rsidRDefault="008778F5" w:rsidP="005A7743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Одним из главных средств создания музыкального образа является мелодия, организованная ритмически, обогащенная динамикой.</w:t>
      </w:r>
    </w:p>
    <w:p w:rsidR="008778F5" w:rsidRDefault="008778F5" w:rsidP="005A7743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занятиях дети пели песни:</w:t>
      </w:r>
    </w:p>
    <w:p w:rsidR="008778F5" w:rsidRDefault="008778F5" w:rsidP="005A7743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«Все это называется природа» </w:t>
      </w:r>
    </w:p>
    <w:p w:rsidR="008778F5" w:rsidRDefault="008778F5" w:rsidP="005A7743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«То березка, то рябина»</w:t>
      </w:r>
    </w:p>
    <w:p w:rsidR="008778F5" w:rsidRDefault="008778F5" w:rsidP="005A7743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Господин – теплый день»</w:t>
      </w:r>
    </w:p>
    <w:p w:rsidR="008778F5" w:rsidRDefault="008778F5" w:rsidP="00DD7A02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Частично песни сопровождались движениями. Дети с помощью шумовых инструментов изображали звуки природы.</w:t>
      </w:r>
    </w:p>
    <w:p w:rsidR="008778F5" w:rsidRDefault="008778F5" w:rsidP="00DD7A02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процессе основного этапа я проводила беседу на тему: «Мусор на наших улицах»  с детьми подготовительной группы. Выяснила, как дети относятся к загрязнению села. Как нужно вести себя на природе, чем мусор вреден для окружающей среды. Дети приводили примеры  из  жизни, как они с родителями бывают на природе и то, как они следят за чистотой в окружающей среде.</w:t>
      </w:r>
    </w:p>
    <w:p w:rsidR="008778F5" w:rsidRDefault="008778F5" w:rsidP="00DD7A02">
      <w:pPr>
        <w:ind w:left="60"/>
        <w:rPr>
          <w:rFonts w:ascii="Times New Roman" w:hAnsi="Times New Roman" w:cs="Times New Roman"/>
          <w:sz w:val="28"/>
          <w:szCs w:val="28"/>
        </w:rPr>
      </w:pPr>
    </w:p>
    <w:p w:rsidR="008778F5" w:rsidRDefault="008778F5" w:rsidP="00DD7A02">
      <w:pPr>
        <w:ind w:left="60"/>
        <w:rPr>
          <w:rFonts w:ascii="Times New Roman" w:hAnsi="Times New Roman" w:cs="Times New Roman"/>
          <w:sz w:val="28"/>
          <w:szCs w:val="28"/>
        </w:rPr>
      </w:pPr>
      <w:r w:rsidRPr="00E4686D">
        <w:rPr>
          <w:rFonts w:ascii="Times New Roman" w:hAnsi="Times New Roman" w:cs="Times New Roman"/>
          <w:b/>
          <w:bCs/>
          <w:sz w:val="28"/>
          <w:szCs w:val="28"/>
        </w:rPr>
        <w:t>3этап.</w:t>
      </w:r>
      <w:r>
        <w:rPr>
          <w:rFonts w:ascii="Times New Roman" w:hAnsi="Times New Roman" w:cs="Times New Roman"/>
          <w:sz w:val="28"/>
          <w:szCs w:val="28"/>
        </w:rPr>
        <w:t xml:space="preserve"> Заключение.</w:t>
      </w:r>
    </w:p>
    <w:p w:rsidR="008778F5" w:rsidRDefault="008778F5" w:rsidP="00DD7A02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Анализируя свою работу, хочется отметить, что используя различные формы, методы и способы работы, дети за короткое время погрузились в экологию, рассмотрели такую важную проблему как загрязнение окружающей среды. А самое важное, что я смогла показать это через музыкальную деятельность. </w:t>
      </w:r>
    </w:p>
    <w:p w:rsidR="008778F5" w:rsidRDefault="00877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778F5" w:rsidRDefault="008778F5" w:rsidP="00DD7A02">
      <w:pPr>
        <w:ind w:left="60"/>
        <w:rPr>
          <w:rFonts w:ascii="Times New Roman" w:hAnsi="Times New Roman" w:cs="Times New Roman"/>
          <w:b/>
          <w:bCs/>
          <w:sz w:val="28"/>
          <w:szCs w:val="28"/>
        </w:rPr>
      </w:pPr>
      <w:r w:rsidRPr="00F27330">
        <w:rPr>
          <w:rFonts w:ascii="Times New Roman" w:hAnsi="Times New Roman" w:cs="Times New Roman"/>
          <w:b/>
          <w:bCs/>
          <w:sz w:val="28"/>
          <w:szCs w:val="28"/>
        </w:rPr>
        <w:t>Приложение.</w:t>
      </w:r>
    </w:p>
    <w:p w:rsidR="008778F5" w:rsidRPr="00F27330" w:rsidRDefault="008778F5" w:rsidP="00F27330">
      <w:pPr>
        <w:shd w:val="clear" w:color="auto" w:fill="FFFFFF"/>
        <w:spacing w:before="150" w:after="450" w:line="240" w:lineRule="atLeast"/>
        <w:outlineLvl w:val="0"/>
        <w:rPr>
          <w:rFonts w:ascii="Times New Roman" w:hAnsi="Times New Roman" w:cs="Times New Roman"/>
          <w:color w:val="333333"/>
          <w:kern w:val="36"/>
          <w:sz w:val="32"/>
          <w:szCs w:val="32"/>
        </w:rPr>
      </w:pPr>
      <w:r w:rsidRPr="00F27330">
        <w:rPr>
          <w:rFonts w:ascii="Times New Roman" w:hAnsi="Times New Roman" w:cs="Times New Roman"/>
          <w:color w:val="333333"/>
          <w:kern w:val="36"/>
          <w:sz w:val="32"/>
          <w:szCs w:val="32"/>
        </w:rPr>
        <w:t>Конспект музыкального занятия «Эколо</w:t>
      </w:r>
      <w:r>
        <w:rPr>
          <w:rFonts w:ascii="Times New Roman" w:hAnsi="Times New Roman" w:cs="Times New Roman"/>
          <w:color w:val="333333"/>
          <w:kern w:val="36"/>
          <w:sz w:val="32"/>
          <w:szCs w:val="32"/>
        </w:rPr>
        <w:t>гия в музыке» для детей подготовительной группы.</w:t>
      </w:r>
    </w:p>
    <w:p w:rsidR="008778F5" w:rsidRPr="00F27330" w:rsidRDefault="008778F5" w:rsidP="00F27330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  <w:r w:rsidRPr="00F27330">
        <w:rPr>
          <w:b/>
          <w:bCs/>
          <w:color w:val="333333"/>
          <w:sz w:val="28"/>
          <w:szCs w:val="28"/>
        </w:rPr>
        <w:t>Цели:</w:t>
      </w:r>
    </w:p>
    <w:p w:rsidR="008778F5" w:rsidRPr="00F27330" w:rsidRDefault="008778F5" w:rsidP="00F27330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7330">
        <w:rPr>
          <w:color w:val="333333"/>
          <w:sz w:val="28"/>
          <w:szCs w:val="28"/>
        </w:rPr>
        <w:t>- комплексное развитие музыкальности детей;</w:t>
      </w:r>
    </w:p>
    <w:p w:rsidR="008778F5" w:rsidRPr="00F27330" w:rsidRDefault="008778F5" w:rsidP="00F27330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7330">
        <w:rPr>
          <w:color w:val="333333"/>
          <w:sz w:val="28"/>
          <w:szCs w:val="28"/>
        </w:rPr>
        <w:t>- объединение опыта и знаний детей для создания у них целостной картины мира;</w:t>
      </w:r>
    </w:p>
    <w:p w:rsidR="008778F5" w:rsidRPr="00F27330" w:rsidRDefault="008778F5" w:rsidP="00F27330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7330">
        <w:rPr>
          <w:color w:val="333333"/>
          <w:sz w:val="28"/>
          <w:szCs w:val="28"/>
        </w:rPr>
        <w:t>- создание условий для творческой работы с различными образами;</w:t>
      </w:r>
    </w:p>
    <w:p w:rsidR="008778F5" w:rsidRPr="00F27330" w:rsidRDefault="008778F5" w:rsidP="00F27330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  <w:r w:rsidRPr="00F27330">
        <w:rPr>
          <w:b/>
          <w:bCs/>
          <w:color w:val="333333"/>
          <w:sz w:val="28"/>
          <w:szCs w:val="28"/>
        </w:rPr>
        <w:t>Задачи:</w:t>
      </w:r>
    </w:p>
    <w:p w:rsidR="008778F5" w:rsidRPr="00F27330" w:rsidRDefault="008778F5" w:rsidP="00F27330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7330">
        <w:rPr>
          <w:color w:val="333333"/>
          <w:sz w:val="28"/>
          <w:szCs w:val="28"/>
        </w:rPr>
        <w:t>- развивать способности детей к построению ассоциативных аналогий между собственными сенсорными ощущениями (тактильными, зрительными, слуховыми)</w:t>
      </w:r>
    </w:p>
    <w:p w:rsidR="008778F5" w:rsidRPr="00F27330" w:rsidRDefault="008778F5" w:rsidP="00F27330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7330">
        <w:rPr>
          <w:color w:val="333333"/>
          <w:sz w:val="28"/>
          <w:szCs w:val="28"/>
        </w:rPr>
        <w:t>и звуковыми, пластическими образами.</w:t>
      </w:r>
    </w:p>
    <w:p w:rsidR="008778F5" w:rsidRPr="00F27330" w:rsidRDefault="008778F5" w:rsidP="00F27330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7330">
        <w:rPr>
          <w:color w:val="333333"/>
          <w:sz w:val="28"/>
          <w:szCs w:val="28"/>
        </w:rPr>
        <w:t>- создать условия для комплексной интеграции знаний детей.</w:t>
      </w:r>
    </w:p>
    <w:p w:rsidR="008778F5" w:rsidRPr="00F27330" w:rsidRDefault="008778F5" w:rsidP="00F27330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7330">
        <w:rPr>
          <w:color w:val="333333"/>
          <w:sz w:val="28"/>
          <w:szCs w:val="28"/>
        </w:rPr>
        <w:t>- обобщить знания о весне, о первых весенних цветах, о птицах.</w:t>
      </w:r>
    </w:p>
    <w:p w:rsidR="008778F5" w:rsidRPr="00F27330" w:rsidRDefault="008778F5" w:rsidP="00F27330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7330">
        <w:rPr>
          <w:color w:val="333333"/>
          <w:sz w:val="28"/>
          <w:szCs w:val="28"/>
        </w:rPr>
        <w:t>- воспитывать бережное отношение к природе.</w:t>
      </w:r>
    </w:p>
    <w:p w:rsidR="008778F5" w:rsidRDefault="008778F5" w:rsidP="00F27330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7330">
        <w:rPr>
          <w:color w:val="333333"/>
          <w:sz w:val="28"/>
          <w:szCs w:val="28"/>
        </w:rPr>
        <w:t>- закрепить навык игры на детских музыкальных инструментах.</w:t>
      </w:r>
    </w:p>
    <w:p w:rsidR="008778F5" w:rsidRPr="00F27330" w:rsidRDefault="008778F5" w:rsidP="00F27330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8778F5" w:rsidRDefault="008778F5" w:rsidP="00F27330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Ход занятия</w:t>
      </w:r>
    </w:p>
    <w:p w:rsidR="008778F5" w:rsidRPr="00F27330" w:rsidRDefault="008778F5" w:rsidP="00F27330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8778F5" w:rsidRDefault="008778F5" w:rsidP="00F27330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7330">
        <w:rPr>
          <w:color w:val="333333"/>
          <w:sz w:val="28"/>
          <w:szCs w:val="28"/>
        </w:rPr>
        <w:t>Дети входят в зал под бодрую музыку, останавливаются и пою музыкальное приветствие «Доброе утро! »</w:t>
      </w:r>
    </w:p>
    <w:p w:rsidR="008778F5" w:rsidRPr="00F27330" w:rsidRDefault="008778F5" w:rsidP="00F27330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8778F5" w:rsidRPr="00F27330" w:rsidRDefault="008778F5" w:rsidP="00F27330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7330">
        <w:rPr>
          <w:color w:val="333333"/>
          <w:sz w:val="28"/>
          <w:szCs w:val="28"/>
        </w:rPr>
        <w:t>Как хорошо, весна пришла!</w:t>
      </w:r>
    </w:p>
    <w:p w:rsidR="008778F5" w:rsidRPr="00F27330" w:rsidRDefault="008778F5" w:rsidP="00F27330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7330">
        <w:rPr>
          <w:color w:val="333333"/>
          <w:sz w:val="28"/>
          <w:szCs w:val="28"/>
        </w:rPr>
        <w:t>Легко дыханье ветерка,</w:t>
      </w:r>
    </w:p>
    <w:p w:rsidR="008778F5" w:rsidRPr="00F27330" w:rsidRDefault="008778F5" w:rsidP="00F27330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7330">
        <w:rPr>
          <w:color w:val="333333"/>
          <w:sz w:val="28"/>
          <w:szCs w:val="28"/>
        </w:rPr>
        <w:t>И нежность в солнечных лучах,</w:t>
      </w:r>
    </w:p>
    <w:p w:rsidR="008778F5" w:rsidRDefault="008778F5" w:rsidP="00F27330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7330">
        <w:rPr>
          <w:color w:val="333333"/>
          <w:sz w:val="28"/>
          <w:szCs w:val="28"/>
        </w:rPr>
        <w:t>Плывут по небу облака.</w:t>
      </w:r>
    </w:p>
    <w:p w:rsidR="008778F5" w:rsidRPr="00F27330" w:rsidRDefault="008778F5" w:rsidP="00F27330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8778F5" w:rsidRDefault="008778F5" w:rsidP="00F27330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7330">
        <w:rPr>
          <w:color w:val="333333"/>
          <w:sz w:val="28"/>
          <w:szCs w:val="28"/>
        </w:rPr>
        <w:t>Ребята, вот бы нам превратиться в маленькие облака, полетать высоко над землей и посмотреть сверху на все то что окружает нас: реки, леса, поля, горы, скалы, моря, океаны…</w:t>
      </w:r>
    </w:p>
    <w:p w:rsidR="008778F5" w:rsidRPr="00F27330" w:rsidRDefault="008778F5" w:rsidP="00F27330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8778F5" w:rsidRDefault="008778F5" w:rsidP="00F27330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7330">
        <w:rPr>
          <w:color w:val="333333"/>
          <w:sz w:val="28"/>
          <w:szCs w:val="28"/>
        </w:rPr>
        <w:t>Я вас приглашаю сегодня в необычное путешествие и мы действительно полетим но для этого совсем не обязательно становиться облаком, потому что полететь можно на (отвечают дети, а мы с вами полетим на воздушном шаре. Занимайте поскорее места.</w:t>
      </w:r>
    </w:p>
    <w:p w:rsidR="008778F5" w:rsidRPr="00F27330" w:rsidRDefault="008778F5" w:rsidP="00F27330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8778F5" w:rsidRDefault="008778F5" w:rsidP="00F27330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7330">
        <w:rPr>
          <w:i/>
          <w:iCs/>
          <w:color w:val="333333"/>
          <w:sz w:val="28"/>
          <w:szCs w:val="28"/>
        </w:rPr>
        <w:t>Музыкальный руководитель:</w:t>
      </w:r>
      <w:r w:rsidRPr="00F27330">
        <w:rPr>
          <w:color w:val="333333"/>
          <w:sz w:val="28"/>
          <w:szCs w:val="28"/>
        </w:rPr>
        <w:t xml:space="preserve"> (берет в руки подзорную трубу) Ребята, а вы не знаете, почему наш шар не летит? (ответы детей) Нет ветра. Какие бывают ветры? (встречный, попутный) А нам какой нужен?</w:t>
      </w:r>
    </w:p>
    <w:p w:rsidR="008778F5" w:rsidRPr="00F27330" w:rsidRDefault="008778F5" w:rsidP="00F27330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8778F5" w:rsidRPr="00F27330" w:rsidRDefault="008778F5" w:rsidP="00F27330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7330">
        <w:rPr>
          <w:color w:val="333333"/>
          <w:sz w:val="28"/>
          <w:szCs w:val="28"/>
        </w:rPr>
        <w:t>Давайте поможем нашему воздушному шару подняться высоко, подуем с</w:t>
      </w:r>
      <w:r>
        <w:rPr>
          <w:color w:val="333333"/>
          <w:sz w:val="28"/>
          <w:szCs w:val="28"/>
        </w:rPr>
        <w:t>ильно. (Д</w:t>
      </w:r>
      <w:r w:rsidRPr="00F27330">
        <w:rPr>
          <w:color w:val="333333"/>
          <w:sz w:val="28"/>
          <w:szCs w:val="28"/>
        </w:rPr>
        <w:t>ети начинают дуть. Звучит музыка</w:t>
      </w:r>
      <w:r>
        <w:rPr>
          <w:color w:val="333333"/>
          <w:sz w:val="28"/>
          <w:szCs w:val="28"/>
        </w:rPr>
        <w:t>.</w:t>
      </w:r>
      <w:r w:rsidRPr="00F27330">
        <w:rPr>
          <w:color w:val="333333"/>
          <w:sz w:val="28"/>
          <w:szCs w:val="28"/>
        </w:rPr>
        <w:t>)</w:t>
      </w:r>
    </w:p>
    <w:p w:rsidR="008778F5" w:rsidRPr="00F27330" w:rsidRDefault="008778F5" w:rsidP="00F27330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Ура! Полетели! (Звучит музыка.)</w:t>
      </w:r>
    </w:p>
    <w:p w:rsidR="008778F5" w:rsidRPr="00F27330" w:rsidRDefault="008778F5" w:rsidP="00F27330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7330">
        <w:rPr>
          <w:color w:val="333333"/>
          <w:sz w:val="28"/>
          <w:szCs w:val="28"/>
        </w:rPr>
        <w:t>(Музыка затихает)</w:t>
      </w:r>
    </w:p>
    <w:p w:rsidR="008778F5" w:rsidRPr="00F27330" w:rsidRDefault="008778F5" w:rsidP="00F27330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7330">
        <w:rPr>
          <w:color w:val="333333"/>
          <w:sz w:val="28"/>
          <w:szCs w:val="28"/>
        </w:rPr>
        <w:t>Вот мы и прилетели, где же мы очутились?</w:t>
      </w:r>
    </w:p>
    <w:p w:rsidR="008778F5" w:rsidRDefault="008778F5" w:rsidP="00F27330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8778F5" w:rsidRDefault="008778F5" w:rsidP="00F27330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7330">
        <w:rPr>
          <w:color w:val="333333"/>
          <w:sz w:val="28"/>
          <w:szCs w:val="28"/>
        </w:rPr>
        <w:t>На лесной поляне. Вот лучи солнца осветили пригорок, разлетелись солнечные зайчики по лесу, запрыгали с ветки на ветку. Как хорошо в лесу, как свежо! Запахло весной. (Звучит запись пения птиц) Чувствуете запах весеннего леса? Давайте подышим глубоко, через нос вдохнем чистый воздух, а затем медленно выдохнем (упражнение на дыхание). Всё очнулось ото сна!</w:t>
      </w:r>
    </w:p>
    <w:p w:rsidR="008778F5" w:rsidRPr="00F27330" w:rsidRDefault="008778F5" w:rsidP="00F27330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8778F5" w:rsidRPr="00F27330" w:rsidRDefault="008778F5" w:rsidP="00F27330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7330">
        <w:rPr>
          <w:color w:val="333333"/>
          <w:sz w:val="28"/>
          <w:szCs w:val="28"/>
        </w:rPr>
        <w:t>(Звук ветра) Послушайте ребята, что случилось? (Ёжится) Ой, что-то холодно стало. А вам ребята? Вот пещера, спрячемся туда! Как тут сухо и тепло, вот ветер здесь и переждем. А чтобы нам не было скучно, давайте различными звуками весны изобразим весенний лес.</w:t>
      </w:r>
    </w:p>
    <w:p w:rsidR="008778F5" w:rsidRDefault="008778F5" w:rsidP="00F27330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8778F5" w:rsidRPr="00F27330" w:rsidRDefault="008778F5" w:rsidP="00F27330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7330">
        <w:rPr>
          <w:color w:val="333333"/>
          <w:sz w:val="28"/>
          <w:szCs w:val="28"/>
        </w:rPr>
        <w:t>О том, что пришла весна, нам рассказывают её гонцы. А вы, знаете, кого называют гонцами весны? (ответы детей) Птиц.</w:t>
      </w:r>
      <w:r>
        <w:rPr>
          <w:color w:val="333333"/>
          <w:sz w:val="28"/>
          <w:szCs w:val="28"/>
        </w:rPr>
        <w:t xml:space="preserve"> (Показ слайдов.)</w:t>
      </w:r>
    </w:p>
    <w:p w:rsidR="008778F5" w:rsidRPr="00F27330" w:rsidRDefault="008778F5" w:rsidP="00F27330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7330">
        <w:rPr>
          <w:color w:val="333333"/>
          <w:sz w:val="28"/>
          <w:szCs w:val="28"/>
        </w:rPr>
        <w:t>Я расскажу вам еще одну историю, птичью, а вы мне поможете озвучить её при помощи музыкальных инструментов.</w:t>
      </w:r>
    </w:p>
    <w:p w:rsidR="008778F5" w:rsidRPr="00F27330" w:rsidRDefault="008778F5" w:rsidP="00F27330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7330">
        <w:rPr>
          <w:color w:val="333333"/>
          <w:sz w:val="28"/>
          <w:szCs w:val="28"/>
        </w:rPr>
        <w:t>«Птичья история»</w:t>
      </w:r>
    </w:p>
    <w:p w:rsidR="008778F5" w:rsidRPr="00F27330" w:rsidRDefault="008778F5" w:rsidP="00F27330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7330">
        <w:rPr>
          <w:color w:val="333333"/>
          <w:sz w:val="28"/>
          <w:szCs w:val="28"/>
        </w:rPr>
        <w:t>(слайды)</w:t>
      </w:r>
    </w:p>
    <w:p w:rsidR="008778F5" w:rsidRPr="00F27330" w:rsidRDefault="008778F5" w:rsidP="00F27330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7330">
        <w:rPr>
          <w:color w:val="333333"/>
          <w:sz w:val="28"/>
          <w:szCs w:val="28"/>
        </w:rPr>
        <w:t>- Однажды одна ворона летела по лесу, села на ветку и решила почистить свои перышки. Чистила, чистила и, наконец, довольная каркнула… КАР! (трещотка)</w:t>
      </w:r>
    </w:p>
    <w:p w:rsidR="008778F5" w:rsidRPr="00F27330" w:rsidRDefault="008778F5" w:rsidP="00F27330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7330">
        <w:rPr>
          <w:color w:val="333333"/>
          <w:sz w:val="28"/>
          <w:szCs w:val="28"/>
        </w:rPr>
        <w:t>Услышали её карканье другие птицы, стали они слетаться в стаю, и каждая вела разговор на свой манер:</w:t>
      </w:r>
    </w:p>
    <w:p w:rsidR="008778F5" w:rsidRPr="00F27330" w:rsidRDefault="008778F5" w:rsidP="00F27330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7330">
        <w:rPr>
          <w:color w:val="333333"/>
          <w:sz w:val="28"/>
          <w:szCs w:val="28"/>
        </w:rPr>
        <w:t>Воробьи зачирикали (свистульки)</w:t>
      </w:r>
    </w:p>
    <w:p w:rsidR="008778F5" w:rsidRPr="00F27330" w:rsidRDefault="008778F5" w:rsidP="00F27330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7330">
        <w:rPr>
          <w:color w:val="333333"/>
          <w:sz w:val="28"/>
          <w:szCs w:val="28"/>
        </w:rPr>
        <w:t>Сороки затрещали (круговая трещотка)</w:t>
      </w:r>
    </w:p>
    <w:p w:rsidR="008778F5" w:rsidRPr="00F27330" w:rsidRDefault="008778F5" w:rsidP="00F27330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7330">
        <w:rPr>
          <w:color w:val="333333"/>
          <w:sz w:val="28"/>
          <w:szCs w:val="28"/>
        </w:rPr>
        <w:t>Голуби заворковали (ксилофон)</w:t>
      </w:r>
    </w:p>
    <w:p w:rsidR="008778F5" w:rsidRPr="00F27330" w:rsidRDefault="008778F5" w:rsidP="00F27330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7330">
        <w:rPr>
          <w:color w:val="333333"/>
          <w:sz w:val="28"/>
          <w:szCs w:val="28"/>
        </w:rPr>
        <w:t>Дятлы застучали (коробочка и деревянные брусочки)</w:t>
      </w:r>
    </w:p>
    <w:p w:rsidR="008778F5" w:rsidRPr="00F27330" w:rsidRDefault="008778F5" w:rsidP="00F27330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7330">
        <w:rPr>
          <w:color w:val="333333"/>
          <w:sz w:val="28"/>
          <w:szCs w:val="28"/>
        </w:rPr>
        <w:t>Все радовались, что закончилась зима… (играют все)</w:t>
      </w:r>
    </w:p>
    <w:p w:rsidR="008778F5" w:rsidRPr="00F27330" w:rsidRDefault="008778F5" w:rsidP="00F27330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7330">
        <w:rPr>
          <w:color w:val="333333"/>
          <w:sz w:val="28"/>
          <w:szCs w:val="28"/>
        </w:rPr>
        <w:t>Ярче засверкало солнце и обласкало своими теплыми лучами… Но тут на поляну выскочила собака и громко залаяла… Птицы испугались, вспорхнули и… улетели.</w:t>
      </w:r>
    </w:p>
    <w:p w:rsidR="008778F5" w:rsidRDefault="008778F5" w:rsidP="00F27330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7330">
        <w:rPr>
          <w:color w:val="333333"/>
          <w:sz w:val="28"/>
          <w:szCs w:val="28"/>
        </w:rPr>
        <w:t xml:space="preserve">Ну как, понравилась вам наша птичья история. Тогда сложим инструменты. (Прислушивается) </w:t>
      </w:r>
      <w:r>
        <w:rPr>
          <w:color w:val="333333"/>
          <w:sz w:val="28"/>
          <w:szCs w:val="28"/>
        </w:rPr>
        <w:t xml:space="preserve"> </w:t>
      </w:r>
      <w:r w:rsidRPr="00F27330">
        <w:rPr>
          <w:color w:val="333333"/>
          <w:sz w:val="28"/>
          <w:szCs w:val="28"/>
        </w:rPr>
        <w:t>А вот, кажется, и метель улеглась. Давайте выйдем из укрытия. Только посмотрите сюда, что это такое: пустые баночки из под йогурта, чипсов, коробки из под сока, это что за туристы тут столько мусора оставили.</w:t>
      </w:r>
    </w:p>
    <w:p w:rsidR="008778F5" w:rsidRPr="00F27330" w:rsidRDefault="008778F5" w:rsidP="00F27330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8778F5" w:rsidRPr="00F27330" w:rsidRDefault="008778F5" w:rsidP="00F27330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7330">
        <w:rPr>
          <w:color w:val="333333"/>
          <w:sz w:val="28"/>
          <w:szCs w:val="28"/>
        </w:rPr>
        <w:t>- Мы в поход пришли, ребята…</w:t>
      </w:r>
    </w:p>
    <w:p w:rsidR="008778F5" w:rsidRPr="00F27330" w:rsidRDefault="008778F5" w:rsidP="00F27330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7330">
        <w:rPr>
          <w:color w:val="333333"/>
          <w:sz w:val="28"/>
          <w:szCs w:val="28"/>
        </w:rPr>
        <w:t>Отдохнуть, конечно, надо:</w:t>
      </w:r>
    </w:p>
    <w:p w:rsidR="008778F5" w:rsidRPr="00F27330" w:rsidRDefault="008778F5" w:rsidP="00F27330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7330">
        <w:rPr>
          <w:color w:val="333333"/>
          <w:sz w:val="28"/>
          <w:szCs w:val="28"/>
        </w:rPr>
        <w:t>Поиграть и порезвиться,</w:t>
      </w:r>
    </w:p>
    <w:p w:rsidR="008778F5" w:rsidRPr="00F27330" w:rsidRDefault="008778F5" w:rsidP="00F27330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7330">
        <w:rPr>
          <w:color w:val="333333"/>
          <w:sz w:val="28"/>
          <w:szCs w:val="28"/>
        </w:rPr>
        <w:t>И наесться, и напиться…</w:t>
      </w:r>
    </w:p>
    <w:p w:rsidR="008778F5" w:rsidRPr="00F27330" w:rsidRDefault="008778F5" w:rsidP="00F27330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7330">
        <w:rPr>
          <w:color w:val="333333"/>
          <w:sz w:val="28"/>
          <w:szCs w:val="28"/>
        </w:rPr>
        <w:t>Но вокруг остались банки,</w:t>
      </w:r>
    </w:p>
    <w:p w:rsidR="008778F5" w:rsidRPr="00F27330" w:rsidRDefault="008778F5" w:rsidP="00F27330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7330">
        <w:rPr>
          <w:color w:val="333333"/>
          <w:sz w:val="28"/>
          <w:szCs w:val="28"/>
        </w:rPr>
        <w:t>Целлофан, железки, склянки…</w:t>
      </w:r>
    </w:p>
    <w:p w:rsidR="008778F5" w:rsidRPr="00F27330" w:rsidRDefault="008778F5" w:rsidP="00F27330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7330">
        <w:rPr>
          <w:color w:val="333333"/>
          <w:sz w:val="28"/>
          <w:szCs w:val="28"/>
        </w:rPr>
        <w:t>Оставлять их здесь нельзя!</w:t>
      </w:r>
    </w:p>
    <w:p w:rsidR="008778F5" w:rsidRPr="00F27330" w:rsidRDefault="008778F5" w:rsidP="00F27330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7330">
        <w:rPr>
          <w:color w:val="333333"/>
          <w:sz w:val="28"/>
          <w:szCs w:val="28"/>
        </w:rPr>
        <w:t>Не поленимся, друзья:</w:t>
      </w:r>
    </w:p>
    <w:p w:rsidR="008778F5" w:rsidRPr="00F27330" w:rsidRDefault="008778F5" w:rsidP="00F27330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7330">
        <w:rPr>
          <w:color w:val="333333"/>
          <w:sz w:val="28"/>
          <w:szCs w:val="28"/>
        </w:rPr>
        <w:t>Мусор тут, в лесу, чужой,</w:t>
      </w:r>
    </w:p>
    <w:p w:rsidR="008778F5" w:rsidRDefault="008778F5" w:rsidP="00F27330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7330">
        <w:rPr>
          <w:color w:val="333333"/>
          <w:sz w:val="28"/>
          <w:szCs w:val="28"/>
        </w:rPr>
        <w:t>Заберем его с собой!</w:t>
      </w:r>
    </w:p>
    <w:p w:rsidR="008778F5" w:rsidRPr="00F27330" w:rsidRDefault="008778F5" w:rsidP="00F27330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8778F5" w:rsidRPr="00F27330" w:rsidRDefault="008778F5" w:rsidP="0029484B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7330">
        <w:rPr>
          <w:color w:val="333333"/>
          <w:sz w:val="28"/>
          <w:szCs w:val="28"/>
        </w:rPr>
        <w:t xml:space="preserve">- Ребята, а вы знаете, мусор, который мы с вами собрали, мог бы стать и не мусором, а даже очень нужными предметами, а точнее музыкальными инструментами. </w:t>
      </w:r>
    </w:p>
    <w:p w:rsidR="008778F5" w:rsidRPr="00F27330" w:rsidRDefault="008778F5" w:rsidP="00F27330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7330">
        <w:rPr>
          <w:color w:val="333333"/>
          <w:sz w:val="28"/>
          <w:szCs w:val="28"/>
        </w:rPr>
        <w:t>Музыка</w:t>
      </w:r>
      <w:r>
        <w:rPr>
          <w:color w:val="333333"/>
          <w:sz w:val="28"/>
          <w:szCs w:val="28"/>
        </w:rPr>
        <w:t>льная разминка- игра «Лесная зарядка»</w:t>
      </w:r>
    </w:p>
    <w:p w:rsidR="008778F5" w:rsidRDefault="008778F5" w:rsidP="00F27330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7330">
        <w:rPr>
          <w:color w:val="333333"/>
          <w:sz w:val="28"/>
          <w:szCs w:val="28"/>
        </w:rPr>
        <w:t>Ребята, куда же нам дальше идти?</w:t>
      </w:r>
    </w:p>
    <w:p w:rsidR="008778F5" w:rsidRDefault="008778F5" w:rsidP="00F27330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Вот мы с вами очутились на лесной весенней полянке. И видим, что на ней появились первые весенние цветы. Как вы думаете, что это за цветы? (ответы детей)</w:t>
      </w:r>
    </w:p>
    <w:p w:rsidR="008778F5" w:rsidRPr="00F27330" w:rsidRDefault="008778F5" w:rsidP="00F27330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8778F5" w:rsidRPr="00F27330" w:rsidRDefault="008778F5" w:rsidP="00F27330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7330">
        <w:rPr>
          <w:color w:val="333333"/>
          <w:sz w:val="28"/>
          <w:szCs w:val="28"/>
        </w:rPr>
        <w:t>Ребенок: Есть цветочки редкие,</w:t>
      </w:r>
    </w:p>
    <w:p w:rsidR="008778F5" w:rsidRPr="00F27330" w:rsidRDefault="008778F5" w:rsidP="00F27330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7330">
        <w:rPr>
          <w:color w:val="333333"/>
          <w:sz w:val="28"/>
          <w:szCs w:val="28"/>
        </w:rPr>
        <w:t>Белые и нежные:</w:t>
      </w:r>
    </w:p>
    <w:p w:rsidR="008778F5" w:rsidRPr="00F27330" w:rsidRDefault="008778F5" w:rsidP="00F27330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7330">
        <w:rPr>
          <w:color w:val="333333"/>
          <w:sz w:val="28"/>
          <w:szCs w:val="28"/>
        </w:rPr>
        <w:t>Вам кивнут приветливо</w:t>
      </w:r>
    </w:p>
    <w:p w:rsidR="008778F5" w:rsidRPr="00F27330" w:rsidRDefault="008778F5" w:rsidP="00F27330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7330">
        <w:rPr>
          <w:color w:val="333333"/>
          <w:sz w:val="28"/>
          <w:szCs w:val="28"/>
        </w:rPr>
        <w:t>Ландыши, подснежники…</w:t>
      </w:r>
    </w:p>
    <w:p w:rsidR="008778F5" w:rsidRPr="00F27330" w:rsidRDefault="008778F5" w:rsidP="00F27330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7330">
        <w:rPr>
          <w:color w:val="333333"/>
          <w:sz w:val="28"/>
          <w:szCs w:val="28"/>
        </w:rPr>
        <w:t>Только рвать не надо их</w:t>
      </w:r>
    </w:p>
    <w:p w:rsidR="008778F5" w:rsidRPr="00F27330" w:rsidRDefault="008778F5" w:rsidP="00F27330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7330">
        <w:rPr>
          <w:color w:val="333333"/>
          <w:sz w:val="28"/>
          <w:szCs w:val="28"/>
        </w:rPr>
        <w:t>С ними лес добрей, светлей.</w:t>
      </w:r>
    </w:p>
    <w:p w:rsidR="008778F5" w:rsidRPr="00F27330" w:rsidRDefault="008778F5" w:rsidP="00F27330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7330">
        <w:rPr>
          <w:color w:val="333333"/>
          <w:sz w:val="28"/>
          <w:szCs w:val="28"/>
        </w:rPr>
        <w:t>Ведь теперь цветов таких</w:t>
      </w:r>
    </w:p>
    <w:p w:rsidR="008778F5" w:rsidRDefault="008778F5" w:rsidP="00F27330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7330">
        <w:rPr>
          <w:color w:val="333333"/>
          <w:sz w:val="28"/>
          <w:szCs w:val="28"/>
        </w:rPr>
        <w:t>Очень мало на земле…</w:t>
      </w:r>
    </w:p>
    <w:p w:rsidR="008778F5" w:rsidRPr="00F27330" w:rsidRDefault="008778F5" w:rsidP="00F27330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8778F5" w:rsidRPr="00F27330" w:rsidRDefault="008778F5" w:rsidP="00F27330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F27330">
        <w:rPr>
          <w:color w:val="333333"/>
          <w:sz w:val="28"/>
          <w:szCs w:val="28"/>
        </w:rPr>
        <w:t>Поэтому мы с вами будем только любоваться подснежниками и слушать красивую, нежную, хрустальную, волшебную музыку, котора</w:t>
      </w:r>
      <w:r>
        <w:rPr>
          <w:color w:val="333333"/>
          <w:sz w:val="28"/>
          <w:szCs w:val="28"/>
        </w:rPr>
        <w:t xml:space="preserve">я так и называется «Подснежник» </w:t>
      </w:r>
    </w:p>
    <w:p w:rsidR="008778F5" w:rsidRPr="00F27330" w:rsidRDefault="008778F5" w:rsidP="00F27330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7330">
        <w:rPr>
          <w:color w:val="333333"/>
          <w:sz w:val="28"/>
          <w:szCs w:val="28"/>
        </w:rPr>
        <w:t>- Вот сквозь снег прорастают первые расточки подснежников. Они упорно тянутся к солнышку впитывая влагу из земли. Растения набирают силу. Листочки распрямляются и колышутся от ветерка. И вот бутоны раскрываются, встречая солнышко и радуясь ему.</w:t>
      </w:r>
    </w:p>
    <w:p w:rsidR="008778F5" w:rsidRPr="00F27330" w:rsidRDefault="008778F5" w:rsidP="00F27330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7330">
        <w:rPr>
          <w:color w:val="333333"/>
          <w:sz w:val="28"/>
          <w:szCs w:val="28"/>
        </w:rPr>
        <w:t>Слушание музыки «Подснежник»</w:t>
      </w:r>
      <w:r>
        <w:rPr>
          <w:color w:val="333333"/>
          <w:sz w:val="28"/>
          <w:szCs w:val="28"/>
        </w:rPr>
        <w:t xml:space="preserve"> </w:t>
      </w:r>
      <w:r w:rsidRPr="00F27330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П. И. Чайковского </w:t>
      </w:r>
      <w:r w:rsidRPr="00F27330">
        <w:rPr>
          <w:color w:val="333333"/>
          <w:sz w:val="28"/>
          <w:szCs w:val="28"/>
        </w:rPr>
        <w:t>(слайды)</w:t>
      </w:r>
    </w:p>
    <w:p w:rsidR="008778F5" w:rsidRDefault="008778F5" w:rsidP="00F27330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8778F5" w:rsidRPr="00F27330" w:rsidRDefault="008778F5" w:rsidP="00F27330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F27330">
        <w:rPr>
          <w:color w:val="333333"/>
          <w:sz w:val="28"/>
          <w:szCs w:val="28"/>
        </w:rPr>
        <w:t>Посмотрите, на нашей полянке, сколько цветов, они не живые, а бумажные, давайте оживим их и потанцуем с ними, а над цветами запорхали красивые легкие бабочки.</w:t>
      </w:r>
    </w:p>
    <w:p w:rsidR="008778F5" w:rsidRPr="00F27330" w:rsidRDefault="008778F5" w:rsidP="00F27330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7330">
        <w:rPr>
          <w:color w:val="333333"/>
          <w:sz w:val="28"/>
          <w:szCs w:val="28"/>
        </w:rPr>
        <w:t>(назначает дирижеров для цветов и бабочек)</w:t>
      </w:r>
    </w:p>
    <w:p w:rsidR="008778F5" w:rsidRPr="00F27330" w:rsidRDefault="008778F5" w:rsidP="00F27330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7330">
        <w:rPr>
          <w:color w:val="333333"/>
          <w:sz w:val="28"/>
          <w:szCs w:val="28"/>
        </w:rPr>
        <w:t>Упражнение для рук «Цветы и бабочки»</w:t>
      </w:r>
    </w:p>
    <w:p w:rsidR="008778F5" w:rsidRPr="00F27330" w:rsidRDefault="008778F5" w:rsidP="00F27330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7330">
        <w:rPr>
          <w:color w:val="333333"/>
          <w:sz w:val="28"/>
          <w:szCs w:val="28"/>
        </w:rPr>
        <w:t>Ребята, я думаю это не последнее наше путешествие. А что же нам пожелать на прощание лесу?</w:t>
      </w:r>
    </w:p>
    <w:p w:rsidR="008778F5" w:rsidRPr="00F27330" w:rsidRDefault="008778F5" w:rsidP="00F27330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7330">
        <w:rPr>
          <w:color w:val="333333"/>
          <w:sz w:val="28"/>
          <w:szCs w:val="28"/>
        </w:rPr>
        <w:t>Будь здоров, любимый лес,</w:t>
      </w:r>
    </w:p>
    <w:p w:rsidR="008778F5" w:rsidRPr="00F27330" w:rsidRDefault="008778F5" w:rsidP="00F27330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7330">
        <w:rPr>
          <w:color w:val="333333"/>
          <w:sz w:val="28"/>
          <w:szCs w:val="28"/>
        </w:rPr>
        <w:t>Процветай, наш друг хороший.</w:t>
      </w:r>
    </w:p>
    <w:p w:rsidR="008778F5" w:rsidRPr="00F27330" w:rsidRDefault="008778F5" w:rsidP="00F27330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Песня «Господин – теплый день</w:t>
      </w:r>
      <w:r w:rsidRPr="00F27330">
        <w:rPr>
          <w:color w:val="333333"/>
          <w:sz w:val="28"/>
          <w:szCs w:val="28"/>
        </w:rPr>
        <w:t>»</w:t>
      </w:r>
    </w:p>
    <w:p w:rsidR="008778F5" w:rsidRPr="00F27330" w:rsidRDefault="008778F5" w:rsidP="00F27330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7330">
        <w:rPr>
          <w:color w:val="333333"/>
          <w:sz w:val="28"/>
          <w:szCs w:val="28"/>
        </w:rPr>
        <w:t>Ну а нам пора лететь обратно, в детский сад. Давайте будем не только любоваться природой родного края, а еще и беречь все то, что нас окружает. А п</w:t>
      </w:r>
      <w:r>
        <w:rPr>
          <w:color w:val="333333"/>
          <w:sz w:val="28"/>
          <w:szCs w:val="28"/>
        </w:rPr>
        <w:t>олетим мы с песенкой «Все это называется природа</w:t>
      </w:r>
      <w:r w:rsidRPr="00F27330">
        <w:rPr>
          <w:color w:val="333333"/>
          <w:sz w:val="28"/>
          <w:szCs w:val="28"/>
        </w:rPr>
        <w:t>».</w:t>
      </w:r>
    </w:p>
    <w:p w:rsidR="008778F5" w:rsidRPr="00F27330" w:rsidRDefault="008778F5" w:rsidP="00F27330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7330">
        <w:rPr>
          <w:color w:val="333333"/>
          <w:sz w:val="28"/>
          <w:szCs w:val="28"/>
        </w:rPr>
        <w:t>До свидания, друзья!</w:t>
      </w:r>
    </w:p>
    <w:p w:rsidR="008778F5" w:rsidRPr="00345AD2" w:rsidRDefault="008778F5" w:rsidP="00F27330">
      <w:pPr>
        <w:spacing w:after="0" w:line="240" w:lineRule="auto"/>
      </w:pPr>
    </w:p>
    <w:p w:rsidR="008778F5" w:rsidRPr="00F27330" w:rsidRDefault="008778F5" w:rsidP="00F27330">
      <w:pPr>
        <w:spacing w:after="0"/>
        <w:ind w:left="60"/>
        <w:rPr>
          <w:rFonts w:ascii="Times New Roman" w:hAnsi="Times New Roman" w:cs="Times New Roman"/>
          <w:b/>
          <w:bCs/>
          <w:sz w:val="28"/>
          <w:szCs w:val="28"/>
        </w:rPr>
      </w:pPr>
    </w:p>
    <w:p w:rsidR="008778F5" w:rsidRDefault="008778F5" w:rsidP="00DD7A02">
      <w:pPr>
        <w:ind w:left="60"/>
        <w:rPr>
          <w:rFonts w:ascii="Times New Roman" w:hAnsi="Times New Roman" w:cs="Times New Roman"/>
          <w:sz w:val="28"/>
          <w:szCs w:val="28"/>
        </w:rPr>
      </w:pPr>
    </w:p>
    <w:p w:rsidR="008778F5" w:rsidRDefault="008778F5" w:rsidP="00DD7A02">
      <w:pPr>
        <w:ind w:left="60"/>
        <w:rPr>
          <w:rFonts w:ascii="Times New Roman" w:hAnsi="Times New Roman" w:cs="Times New Roman"/>
          <w:sz w:val="28"/>
          <w:szCs w:val="28"/>
        </w:rPr>
      </w:pPr>
    </w:p>
    <w:p w:rsidR="008778F5" w:rsidRDefault="008778F5" w:rsidP="005A7743">
      <w:pPr>
        <w:ind w:left="60"/>
        <w:rPr>
          <w:rFonts w:ascii="Times New Roman" w:hAnsi="Times New Roman" w:cs="Times New Roman"/>
          <w:sz w:val="28"/>
          <w:szCs w:val="28"/>
        </w:rPr>
      </w:pPr>
    </w:p>
    <w:p w:rsidR="008778F5" w:rsidRDefault="008778F5" w:rsidP="005A7743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8F5" w:rsidRPr="00665FF7" w:rsidRDefault="008778F5" w:rsidP="005A7743">
      <w:pPr>
        <w:ind w:left="60"/>
        <w:rPr>
          <w:rFonts w:ascii="Times New Roman" w:hAnsi="Times New Roman" w:cs="Times New Roman"/>
          <w:sz w:val="28"/>
          <w:szCs w:val="28"/>
        </w:rPr>
      </w:pPr>
    </w:p>
    <w:p w:rsidR="008778F5" w:rsidRPr="00C012AD" w:rsidRDefault="008778F5" w:rsidP="005A7743">
      <w:pPr>
        <w:ind w:left="60"/>
        <w:rPr>
          <w:rFonts w:ascii="Times New Roman" w:hAnsi="Times New Roman" w:cs="Times New Roman"/>
          <w:sz w:val="28"/>
          <w:szCs w:val="28"/>
        </w:rPr>
      </w:pPr>
    </w:p>
    <w:p w:rsidR="008778F5" w:rsidRPr="00EF0BF1" w:rsidRDefault="008778F5" w:rsidP="00EF0BF1">
      <w:pPr>
        <w:rPr>
          <w:rFonts w:ascii="Times New Roman" w:hAnsi="Times New Roman" w:cs="Times New Roman"/>
          <w:sz w:val="28"/>
          <w:szCs w:val="28"/>
        </w:rPr>
      </w:pPr>
    </w:p>
    <w:sectPr w:rsidR="008778F5" w:rsidRPr="00EF0BF1" w:rsidSect="00C51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92057"/>
    <w:multiLevelType w:val="hybridMultilevel"/>
    <w:tmpl w:val="A4388522"/>
    <w:lvl w:ilvl="0" w:tplc="D8F239E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0BF1"/>
    <w:rsid w:val="000A075F"/>
    <w:rsid w:val="000A52C6"/>
    <w:rsid w:val="001C4283"/>
    <w:rsid w:val="0029484B"/>
    <w:rsid w:val="002F2660"/>
    <w:rsid w:val="00345AD2"/>
    <w:rsid w:val="00346CB6"/>
    <w:rsid w:val="00401D29"/>
    <w:rsid w:val="004C1CEE"/>
    <w:rsid w:val="00557F89"/>
    <w:rsid w:val="005A7743"/>
    <w:rsid w:val="00634310"/>
    <w:rsid w:val="00665FF7"/>
    <w:rsid w:val="006D09E2"/>
    <w:rsid w:val="007267CF"/>
    <w:rsid w:val="008169E9"/>
    <w:rsid w:val="00827929"/>
    <w:rsid w:val="0085650E"/>
    <w:rsid w:val="008778F5"/>
    <w:rsid w:val="00A24BA7"/>
    <w:rsid w:val="00AB1A2C"/>
    <w:rsid w:val="00B86964"/>
    <w:rsid w:val="00B91E10"/>
    <w:rsid w:val="00C012AD"/>
    <w:rsid w:val="00C03AFA"/>
    <w:rsid w:val="00C51236"/>
    <w:rsid w:val="00C74F0A"/>
    <w:rsid w:val="00C763EF"/>
    <w:rsid w:val="00D41420"/>
    <w:rsid w:val="00DD7A02"/>
    <w:rsid w:val="00E246F9"/>
    <w:rsid w:val="00E4686D"/>
    <w:rsid w:val="00EF0BF1"/>
    <w:rsid w:val="00F27330"/>
    <w:rsid w:val="00F42F92"/>
    <w:rsid w:val="00F76847"/>
    <w:rsid w:val="00FE5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23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A7743"/>
    <w:pPr>
      <w:ind w:left="720"/>
    </w:pPr>
  </w:style>
  <w:style w:type="paragraph" w:customStyle="1" w:styleId="headline">
    <w:name w:val="headline"/>
    <w:basedOn w:val="Normal"/>
    <w:uiPriority w:val="99"/>
    <w:rsid w:val="00F27330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F27330"/>
  </w:style>
  <w:style w:type="paragraph" w:styleId="NormalWeb">
    <w:name w:val="Normal (Web)"/>
    <w:basedOn w:val="Normal"/>
    <w:uiPriority w:val="99"/>
    <w:rsid w:val="00F27330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130</TotalTime>
  <Pages>9</Pages>
  <Words>1665</Words>
  <Characters>9497</Characters>
  <Application>Microsoft Office Outlook</Application>
  <DocSecurity>0</DocSecurity>
  <Lines>0</Lines>
  <Paragraphs>0</Paragraphs>
  <ScaleCrop>false</ScaleCrop>
  <Company>Acer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User</cp:lastModifiedBy>
  <cp:revision>21</cp:revision>
  <cp:lastPrinted>2016-05-06T02:00:00Z</cp:lastPrinted>
  <dcterms:created xsi:type="dcterms:W3CDTF">2016-04-30T09:22:00Z</dcterms:created>
  <dcterms:modified xsi:type="dcterms:W3CDTF">2016-05-06T02:01:00Z</dcterms:modified>
</cp:coreProperties>
</file>